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B5E3" w14:textId="77777777" w:rsidR="00D35D68" w:rsidRDefault="004B36A0" w:rsidP="00D35D68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6D3AF42" wp14:editId="43928D32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2396969" cy="6528427"/>
                <wp:effectExtent l="0" t="0" r="3810" b="6350"/>
                <wp:wrapNone/>
                <wp:docPr id="790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969" cy="6528427"/>
                          <a:chOff x="297154" y="449580"/>
                          <a:chExt cx="2397125" cy="6121811"/>
                        </a:xfrm>
                      </wpg:grpSpPr>
                      <wps:wsp>
                        <wps:cNvPr id="7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3330" y="4317020"/>
                            <a:ext cx="2180916" cy="225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4BA8" w14:textId="0BAAFBD1" w:rsidR="004B36A0" w:rsidRPr="00892566" w:rsidRDefault="004B36A0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18"/>
                                  <w:szCs w:val="20"/>
                                </w:rPr>
                              </w:pPr>
                            </w:p>
                            <w:p w14:paraId="398B306E" w14:textId="77777777" w:rsidR="00892566" w:rsidRPr="00892566" w:rsidRDefault="00892566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18"/>
                                  <w:szCs w:val="20"/>
                                </w:rPr>
                              </w:pPr>
                            </w:p>
                            <w:p w14:paraId="14F62C88" w14:textId="77777777" w:rsidR="005C08F1" w:rsidRPr="00B565E6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565E6">
                                <w:rPr>
                                  <w:rFonts w:asciiTheme="minorHAnsi" w:eastAsia="Arial" w:hAnsi="Calibri"/>
                                  <w:b/>
                                  <w:b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 xml:space="preserve">STAR Events </w:t>
                              </w:r>
                              <w:r w:rsidRPr="00B565E6">
                                <w:rPr>
                                  <w:rFonts w:asciiTheme="minorHAnsi" w:eastAsia="Arial" w:hAnsi="Calibri"/>
                                  <w:i/>
                                  <w:iCs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 xml:space="preserve">(Students Taking Action with Recognition) </w:t>
                              </w:r>
                              <w:r w:rsidRPr="00B565E6">
                                <w:rPr>
                                  <w:rFonts w:asciiTheme="minorHAnsi" w:eastAsia="Arial" w:hAnsi="Calibri"/>
                                  <w:color w:val="939598"/>
                                  <w:kern w:val="24"/>
                                  <w:sz w:val="28"/>
                                  <w:szCs w:val="20"/>
                                </w:rPr>
                                <w:t>is a program of Family, Career and Community Leaders of America (FCCLA) that builds student’s leadership and career-related skills at the local, regional, state, and national levels.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2" name="Freeform 792"/>
                        <wps:cNvSpPr>
                          <a:spLocks/>
                        </wps:cNvSpPr>
                        <wps:spPr bwMode="auto">
                          <a:xfrm>
                            <a:off x="297154" y="449580"/>
                            <a:ext cx="2397125" cy="2375842"/>
                          </a:xfrm>
                          <a:custGeom>
                            <a:avLst/>
                            <a:gdLst>
                              <a:gd name="T0" fmla="+- 0 4485 710"/>
                              <a:gd name="T1" fmla="*/ T0 w 3775"/>
                              <a:gd name="T2" fmla="+- 0 700 700"/>
                              <a:gd name="T3" fmla="*/ 700 h 5972"/>
                              <a:gd name="T4" fmla="+- 0 710 710"/>
                              <a:gd name="T5" fmla="*/ T4 w 3775"/>
                              <a:gd name="T6" fmla="+- 0 700 700"/>
                              <a:gd name="T7" fmla="*/ 700 h 5972"/>
                              <a:gd name="T8" fmla="+- 0 710 710"/>
                              <a:gd name="T9" fmla="*/ T8 w 3775"/>
                              <a:gd name="T10" fmla="+- 0 6159 700"/>
                              <a:gd name="T11" fmla="*/ 6159 h 5972"/>
                              <a:gd name="T12" fmla="+- 0 2597 710"/>
                              <a:gd name="T13" fmla="*/ T12 w 3775"/>
                              <a:gd name="T14" fmla="+- 0 6671 700"/>
                              <a:gd name="T15" fmla="*/ 6671 h 5972"/>
                              <a:gd name="T16" fmla="+- 0 4485 710"/>
                              <a:gd name="T17" fmla="*/ T16 w 3775"/>
                              <a:gd name="T18" fmla="+- 0 6159 700"/>
                              <a:gd name="T19" fmla="*/ 6159 h 5972"/>
                              <a:gd name="T20" fmla="+- 0 4485 710"/>
                              <a:gd name="T21" fmla="*/ T20 w 3775"/>
                              <a:gd name="T22" fmla="+- 0 700 700"/>
                              <a:gd name="T23" fmla="*/ 700 h 5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75" h="5972">
                                <a:moveTo>
                                  <a:pt x="3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9"/>
                                </a:lnTo>
                                <a:lnTo>
                                  <a:pt x="1887" y="5971"/>
                                </a:lnTo>
                                <a:lnTo>
                                  <a:pt x="3775" y="5459"/>
                                </a:lnTo>
                                <a:lnTo>
                                  <a:pt x="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3135" y="533385"/>
                            <a:ext cx="2100263" cy="217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C3E7A" w14:textId="77777777" w:rsidR="005C08F1" w:rsidRDefault="003639B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</w:rPr>
                                <w:t>How</w:t>
                              </w:r>
                              <w:r w:rsidR="005C08F1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</w:rPr>
                                <w:t xml:space="preserve"> do</w:t>
                              </w:r>
                            </w:p>
                            <w:p w14:paraId="5BC5CB39" w14:textId="77777777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position w:val="1"/>
                                  <w:sz w:val="80"/>
                                  <w:szCs w:val="80"/>
                                </w:rPr>
                                <w:t>STAR</w:t>
                              </w:r>
                            </w:p>
                            <w:p w14:paraId="4E12420B" w14:textId="77777777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/>
                                  <w:kern w:val="24"/>
                                  <w:position w:val="1"/>
                                  <w:sz w:val="80"/>
                                  <w:szCs w:val="80"/>
                                </w:rPr>
                                <w:t>Events</w:t>
                              </w:r>
                            </w:p>
                            <w:p w14:paraId="2D7C6EE6" w14:textId="74D98ED1" w:rsidR="005C08F1" w:rsidRDefault="003639B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 w:rsidRPr="00892566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i</w:t>
                              </w:r>
                              <w:r w:rsidR="00892566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mpact</w:t>
                              </w:r>
                              <w:proofErr w:type="gramEnd"/>
                              <w:r w:rsidR="005C08F1"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 xml:space="preserve"> students</w:t>
                              </w:r>
                            </w:p>
                            <w:p w14:paraId="011C8AEE" w14:textId="77777777" w:rsidR="00892566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eastAsia="Calibri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 xml:space="preserve"> your state?</w:t>
                              </w:r>
                            </w:p>
                            <w:p w14:paraId="19B72B4C" w14:textId="69CD394F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  <w:r w:rsidRPr="00697E98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2304CFDD" w14:textId="40A6159E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</w:p>
                            <w:p w14:paraId="0AA70F2E" w14:textId="77777777" w:rsidR="00697E98" w:rsidRDefault="00697E98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noProof/>
                                </w:rPr>
                              </w:pPr>
                            </w:p>
                            <w:p w14:paraId="45FE0C89" w14:textId="0A7E8A2F" w:rsidR="005C08F1" w:rsidRDefault="005C08F1" w:rsidP="005C08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95" name="Picture 79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500" y="3205480"/>
                            <a:ext cx="1854490" cy="950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D3AF42" id="Group 3141" o:spid="_x0000_s1026" style="position:absolute;margin-left:-.75pt;margin-top:11.25pt;width:188.75pt;height:514.05pt;z-index:251701248;mso-width-relative:margin;mso-height-relative:margin" coordorigin="2971,4495" coordsize="23971,61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3733;top:43170;width:21809;height:2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6ML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" filled="f" stroked="f">
                  <v:textbox inset="0,0,0,0">
                    <w:txbxContent>
                      <w:p w14:paraId="1BF74BA8" w14:textId="0BAAFBD1" w:rsidR="004B36A0" w:rsidRPr="00892566" w:rsidRDefault="004B36A0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18"/>
                            <w:szCs w:val="20"/>
                          </w:rPr>
                        </w:pPr>
                      </w:p>
                      <w:p w14:paraId="398B306E" w14:textId="77777777" w:rsidR="00892566" w:rsidRPr="00892566" w:rsidRDefault="00892566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18"/>
                            <w:szCs w:val="20"/>
                          </w:rPr>
                        </w:pPr>
                      </w:p>
                      <w:p w14:paraId="14F62C88" w14:textId="77777777" w:rsidR="005C08F1" w:rsidRPr="00B565E6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B565E6">
                          <w:rPr>
                            <w:rFonts w:asciiTheme="minorHAnsi" w:eastAsia="Arial" w:hAnsi="Calibri"/>
                            <w:b/>
                            <w:bCs/>
                            <w:color w:val="939598"/>
                            <w:kern w:val="24"/>
                            <w:sz w:val="28"/>
                            <w:szCs w:val="20"/>
                          </w:rPr>
                          <w:t xml:space="preserve">STAR Events </w:t>
                        </w:r>
                        <w:r w:rsidRPr="00B565E6">
                          <w:rPr>
                            <w:rFonts w:asciiTheme="minorHAnsi" w:eastAsia="Arial" w:hAnsi="Calibri"/>
                            <w:i/>
                            <w:iCs/>
                            <w:color w:val="939598"/>
                            <w:kern w:val="24"/>
                            <w:sz w:val="28"/>
                            <w:szCs w:val="20"/>
                          </w:rPr>
                          <w:t xml:space="preserve">(Students Taking Action with Recognition) </w:t>
                        </w:r>
                        <w:r w:rsidRPr="00B565E6">
                          <w:rPr>
                            <w:rFonts w:asciiTheme="minorHAnsi" w:eastAsia="Arial" w:hAnsi="Calibri"/>
                            <w:color w:val="939598"/>
                            <w:kern w:val="24"/>
                            <w:sz w:val="28"/>
                            <w:szCs w:val="20"/>
                          </w:rPr>
                          <w:t>is a program of Family, Career and Community Leaders of America (FCCLA) that builds student’s leadership and career-related skills at the local, regional, state, and national levels.</w:t>
                        </w:r>
                      </w:p>
                    </w:txbxContent>
                  </v:textbox>
                </v:shape>
                <v:shape id="Freeform 792" o:spid="_x0000_s1028" style="position:absolute;left:2971;top:4495;width:23971;height:23759;visibility:visible;mso-wrap-style:square;v-text-anchor:top" coordsize="3775,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" path="m3775,l,,,5459r1887,512l3775,5459,3775,xe" fillcolor="#ef3d42" stroked="f">
                  <v:path arrowok="t" o:connecttype="custom" o:connectlocs="2397125,278481;0,278481;0,2450236;1198245,2653925;2397125,2450236;2397125,278481" o:connectangles="0,0,0,0,0,0"/>
                </v:shape>
                <v:shape id="Text Box 50" o:spid="_x0000_s1029" type="#_x0000_t202" style="position:absolute;left:4731;top:5333;width:21002;height: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n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DPTZjnxQAAANwAAAAP&#10;AAAAAAAAAAAAAAAAAAcCAABkcnMvZG93bnJldi54bWxQSwUGAAAAAAMAAwC3AAAA+QIAAAAA&#10;" filled="f" stroked="f">
                  <v:textbox inset="0,0,0,0">
                    <w:txbxContent>
                      <w:p w14:paraId="670C3E7A" w14:textId="77777777" w:rsidR="005C08F1" w:rsidRDefault="003639B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</w:rPr>
                          <w:t>How</w:t>
                        </w:r>
                        <w:r w:rsidR="005C08F1">
                          <w:rPr>
                            <w:rFonts w:ascii="Arial" w:eastAsia="Calibri" w:hAnsi="Arial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</w:rPr>
                          <w:t xml:space="preserve"> do</w:t>
                        </w:r>
                      </w:p>
                      <w:p w14:paraId="5BC5CB39" w14:textId="77777777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position w:val="1"/>
                            <w:sz w:val="80"/>
                            <w:szCs w:val="80"/>
                          </w:rPr>
                          <w:t>STAR</w:t>
                        </w:r>
                      </w:p>
                      <w:p w14:paraId="4E12420B" w14:textId="77777777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/>
                            <w:kern w:val="24"/>
                            <w:position w:val="1"/>
                            <w:sz w:val="80"/>
                            <w:szCs w:val="80"/>
                          </w:rPr>
                          <w:t>Events</w:t>
                        </w:r>
                      </w:p>
                      <w:p w14:paraId="2D7C6EE6" w14:textId="74D98ED1" w:rsidR="005C08F1" w:rsidRDefault="003639B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892566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i</w:t>
                        </w:r>
                        <w:r w:rsidR="00892566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mpact</w:t>
                        </w:r>
                        <w:r w:rsidR="005C08F1"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 xml:space="preserve"> students</w:t>
                        </w:r>
                      </w:p>
                      <w:p w14:paraId="011C8AEE" w14:textId="77777777" w:rsidR="00892566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in your state?</w:t>
                        </w:r>
                      </w:p>
                      <w:p w14:paraId="19B72B4C" w14:textId="69CD394F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  <w:r w:rsidRPr="00697E98">
                          <w:rPr>
                            <w:noProof/>
                          </w:rPr>
                          <w:t xml:space="preserve"> </w:t>
                        </w:r>
                      </w:p>
                      <w:p w14:paraId="2304CFDD" w14:textId="40A6159E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</w:p>
                      <w:p w14:paraId="0AA70F2E" w14:textId="77777777" w:rsidR="00697E98" w:rsidRDefault="00697E98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noProof/>
                          </w:rPr>
                        </w:pPr>
                      </w:p>
                      <w:p w14:paraId="45FE0C89" w14:textId="0A7E8A2F" w:rsidR="005C08F1" w:rsidRDefault="005C08F1" w:rsidP="005C08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5" o:spid="_x0000_s1030" type="#_x0000_t75" style="position:absolute;left:5065;top:32054;width:18544;height:9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D35D68" w:rsidRPr="00B63553">
        <w:rPr>
          <w:rFonts w:ascii="Arial" w:hAnsi="Arial" w:cs="Arial"/>
          <w:i/>
          <w:noProof/>
          <w:color w:val="595959" w:themeColor="text1" w:themeTint="A6"/>
          <w:sz w:val="18"/>
        </w:rPr>
        <w:drawing>
          <wp:anchor distT="0" distB="0" distL="114300" distR="114300" simplePos="0" relativeHeight="251662336" behindDoc="1" locked="0" layoutInCell="1" allowOverlap="1" wp14:anchorId="4A7C4CBA" wp14:editId="1D985304">
            <wp:simplePos x="0" y="0"/>
            <wp:positionH relativeFrom="page">
              <wp:posOffset>6320202</wp:posOffset>
            </wp:positionH>
            <wp:positionV relativeFrom="page">
              <wp:posOffset>380391</wp:posOffset>
            </wp:positionV>
            <wp:extent cx="1274978" cy="73883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93" cy="74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B27C" w14:textId="77777777" w:rsidR="00D35D68" w:rsidRDefault="00D35D68" w:rsidP="00D35D68"/>
    <w:p w14:paraId="354523FA" w14:textId="77777777" w:rsidR="00D35D68" w:rsidRPr="0081363A" w:rsidRDefault="00D35D68" w:rsidP="00D35D68">
      <w:pPr>
        <w:ind w:left="4500"/>
        <w:rPr>
          <w:rFonts w:ascii="Arial" w:hAnsi="Arial" w:cs="Arial"/>
          <w:b/>
          <w:sz w:val="52"/>
          <w:szCs w:val="52"/>
        </w:rPr>
      </w:pPr>
      <w:r w:rsidRPr="0081363A">
        <w:rPr>
          <w:rFonts w:ascii="Arial" w:hAnsi="Arial" w:cs="Arial"/>
          <w:b/>
          <w:sz w:val="52"/>
          <w:szCs w:val="52"/>
        </w:rPr>
        <w:t>Participants from</w:t>
      </w:r>
    </w:p>
    <w:p w14:paraId="3881FB12" w14:textId="54BCB0E6" w:rsidR="00D35D68" w:rsidRPr="00C02CD0" w:rsidRDefault="0056487F" w:rsidP="00D35D68">
      <w:pPr>
        <w:ind w:left="4500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color w:val="FF0000"/>
          <w:sz w:val="52"/>
          <w:szCs w:val="52"/>
        </w:rPr>
        <w:t>Nebraska</w:t>
      </w:r>
      <w:r w:rsidR="00D35D68">
        <w:rPr>
          <w:rFonts w:ascii="Arial" w:hAnsi="Arial" w:cs="Arial"/>
          <w:b/>
          <w:sz w:val="52"/>
          <w:szCs w:val="52"/>
        </w:rPr>
        <w:t xml:space="preserve"> </w:t>
      </w:r>
      <w:r w:rsidR="00D35D68" w:rsidRPr="00C02CD0">
        <w:rPr>
          <w:rFonts w:ascii="Arial" w:hAnsi="Arial" w:cs="Arial"/>
          <w:b/>
          <w:sz w:val="52"/>
          <w:szCs w:val="52"/>
        </w:rPr>
        <w:fldChar w:fldCharType="begin"/>
      </w:r>
      <w:r w:rsidR="00D35D68" w:rsidRPr="00C02CD0">
        <w:rPr>
          <w:rFonts w:ascii="Arial" w:hAnsi="Arial" w:cs="Arial"/>
          <w:b/>
          <w:sz w:val="52"/>
          <w:szCs w:val="52"/>
        </w:rPr>
        <w:instrText xml:space="preserve"> TITLE  \* Caps  \* MERGEFORMAT </w:instrText>
      </w:r>
      <w:r w:rsidR="00D35D68" w:rsidRPr="00C02CD0">
        <w:rPr>
          <w:rFonts w:ascii="Arial" w:hAnsi="Arial" w:cs="Arial"/>
          <w:b/>
          <w:sz w:val="52"/>
          <w:szCs w:val="52"/>
        </w:rPr>
        <w:fldChar w:fldCharType="end"/>
      </w:r>
      <w:r w:rsidR="00D35D68" w:rsidRPr="00C02CD0">
        <w:rPr>
          <w:rFonts w:ascii="Arial" w:hAnsi="Arial" w:cs="Arial"/>
          <w:b/>
          <w:sz w:val="50"/>
          <w:szCs w:val="50"/>
        </w:rPr>
        <w:t>said:</w:t>
      </w:r>
    </w:p>
    <w:p w14:paraId="6D89C5CA" w14:textId="77777777" w:rsidR="00D35D68" w:rsidRPr="00C02CD0" w:rsidRDefault="00D35D68" w:rsidP="00D35D68">
      <w:pPr>
        <w:ind w:left="4500"/>
        <w:rPr>
          <w:rFonts w:ascii="Arial" w:hAnsi="Arial" w:cs="Arial"/>
          <w:b/>
        </w:rPr>
      </w:pPr>
    </w:p>
    <w:p w14:paraId="5975D7EF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18E9C7EA" w14:textId="79C52C0E" w:rsidR="00D35D68" w:rsidRPr="00E26F79" w:rsidRDefault="00892566" w:rsidP="00D35D68">
      <w:pPr>
        <w:ind w:left="4500"/>
        <w:rPr>
          <w:rFonts w:ascii="Arial" w:hAnsi="Arial" w:cs="Arial"/>
          <w:sz w:val="24"/>
        </w:rPr>
      </w:pPr>
      <w:r w:rsidRPr="00892566">
        <w:rPr>
          <w:rFonts w:ascii="Arial" w:hAnsi="Arial" w:cs="Arial"/>
          <w:sz w:val="24"/>
        </w:rPr>
        <w:t>In 201</w:t>
      </w:r>
      <w:r w:rsidR="00163383">
        <w:rPr>
          <w:rFonts w:ascii="Arial" w:hAnsi="Arial" w:cs="Arial"/>
          <w:sz w:val="24"/>
        </w:rPr>
        <w:t>8</w:t>
      </w:r>
      <w:r w:rsidRPr="00892566">
        <w:rPr>
          <w:rFonts w:ascii="Arial" w:hAnsi="Arial" w:cs="Arial"/>
          <w:sz w:val="24"/>
        </w:rPr>
        <w:t>-201</w:t>
      </w:r>
      <w:r w:rsidR="00163383">
        <w:rPr>
          <w:rFonts w:ascii="Arial" w:hAnsi="Arial" w:cs="Arial"/>
          <w:sz w:val="24"/>
        </w:rPr>
        <w:t>9</w:t>
      </w:r>
      <w:r w:rsidRPr="00892566">
        <w:rPr>
          <w:rFonts w:ascii="Arial" w:hAnsi="Arial" w:cs="Arial"/>
          <w:sz w:val="24"/>
        </w:rPr>
        <w:t>,</w:t>
      </w:r>
      <w:r w:rsidRPr="00892566">
        <w:rPr>
          <w:rFonts w:ascii="Arial" w:hAnsi="Arial" w:cs="Arial"/>
          <w:b/>
          <w:sz w:val="24"/>
        </w:rPr>
        <w:t xml:space="preserve"> </w:t>
      </w:r>
      <w:r w:rsidR="00163383">
        <w:rPr>
          <w:rFonts w:ascii="Arial" w:hAnsi="Arial" w:cs="Arial"/>
          <w:b/>
          <w:color w:val="FF0000"/>
          <w:sz w:val="24"/>
        </w:rPr>
        <w:t>870</w:t>
      </w:r>
      <w:r w:rsidR="00D35D68" w:rsidRPr="00E26F79">
        <w:rPr>
          <w:rFonts w:ascii="Arial" w:hAnsi="Arial" w:cs="Arial"/>
          <w:sz w:val="24"/>
        </w:rPr>
        <w:t xml:space="preserve"> students completed </w:t>
      </w:r>
      <w:r w:rsidR="00163383">
        <w:rPr>
          <w:rFonts w:ascii="Arial" w:hAnsi="Arial" w:cs="Arial"/>
          <w:b/>
          <w:color w:val="FF0000"/>
          <w:sz w:val="24"/>
        </w:rPr>
        <w:t>512</w:t>
      </w:r>
      <w:r w:rsidR="00D35D68" w:rsidRPr="00E26F79">
        <w:rPr>
          <w:rFonts w:ascii="Arial" w:hAnsi="Arial" w:cs="Arial"/>
          <w:sz w:val="24"/>
        </w:rPr>
        <w:t xml:space="preserve"> projects, reaching approximately </w:t>
      </w:r>
      <w:r w:rsidR="00163383">
        <w:rPr>
          <w:rFonts w:ascii="Arial" w:hAnsi="Arial" w:cs="Arial"/>
          <w:b/>
          <w:color w:val="FF0000"/>
          <w:sz w:val="24"/>
        </w:rPr>
        <w:t>122,429</w:t>
      </w:r>
      <w:r w:rsidR="00D35D68" w:rsidRPr="00E26F79">
        <w:rPr>
          <w:rFonts w:ascii="Arial" w:hAnsi="Arial" w:cs="Arial"/>
          <w:sz w:val="24"/>
        </w:rPr>
        <w:t xml:space="preserve"> people</w:t>
      </w:r>
    </w:p>
    <w:p w14:paraId="5BA7188C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3465AA12" w14:textId="77777777" w:rsidR="00D35D68" w:rsidRPr="00555409" w:rsidRDefault="00D35D68" w:rsidP="00D35D68">
      <w:pPr>
        <w:ind w:left="4500"/>
        <w:rPr>
          <w:rFonts w:ascii="Arial" w:hAnsi="Arial" w:cs="Arial"/>
        </w:rPr>
      </w:pPr>
    </w:p>
    <w:p w14:paraId="3B3A4E01" w14:textId="77777777" w:rsidR="00D35D68" w:rsidRPr="00BB0108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46CF518F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17857">
        <w:rPr>
          <w:rFonts w:ascii="Arial" w:hAnsi="Arial" w:cs="Arial"/>
          <w:b/>
          <w:color w:val="FFFFFF" w:themeColor="background1"/>
          <w:sz w:val="28"/>
          <w:szCs w:val="28"/>
        </w:rPr>
        <w:t>Why did we compete in STAR Events?</w:t>
      </w:r>
    </w:p>
    <w:p w14:paraId="1A78A295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2101FA7C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3F31E0B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00D47247" w14:textId="77777777" w:rsidR="00D35D68" w:rsidRDefault="00D35D68" w:rsidP="002E5060">
      <w:pPr>
        <w:rPr>
          <w:rFonts w:ascii="Arial" w:hAnsi="Arial" w:cs="Arial"/>
          <w:sz w:val="12"/>
        </w:rPr>
      </w:pPr>
    </w:p>
    <w:p w14:paraId="7130BEF1" w14:textId="2BEF2827" w:rsidR="00D35D68" w:rsidRPr="002E5060" w:rsidRDefault="002E5060" w:rsidP="002E5060">
      <w:pPr>
        <w:ind w:left="4500"/>
        <w:jc w:val="center"/>
        <w:rPr>
          <w:rFonts w:ascii="Arial" w:hAnsi="Arial" w:cs="Arial"/>
          <w:szCs w:val="24"/>
        </w:rPr>
      </w:pPr>
      <w:r w:rsidRPr="002E5060">
        <w:rPr>
          <w:rFonts w:ascii="Arial" w:hAnsi="Arial" w:cs="Arial"/>
          <w:szCs w:val="24"/>
        </w:rPr>
        <w:t xml:space="preserve">Participants from </w:t>
      </w:r>
      <w:r w:rsidR="0056487F">
        <w:rPr>
          <w:rFonts w:ascii="Arial" w:hAnsi="Arial" w:cs="Arial"/>
          <w:szCs w:val="24"/>
        </w:rPr>
        <w:t>Nebraska</w:t>
      </w:r>
      <w:r w:rsidRPr="002E5060">
        <w:rPr>
          <w:rFonts w:ascii="Arial" w:hAnsi="Arial" w:cs="Arial"/>
          <w:szCs w:val="24"/>
        </w:rPr>
        <w:t xml:space="preserve"> join</w:t>
      </w:r>
      <w:r w:rsidR="00E51AC4">
        <w:rPr>
          <w:rFonts w:ascii="Arial" w:hAnsi="Arial" w:cs="Arial"/>
          <w:szCs w:val="24"/>
        </w:rPr>
        <w:t>ed</w:t>
      </w:r>
      <w:r w:rsidRPr="002E5060">
        <w:rPr>
          <w:rFonts w:ascii="Arial" w:hAnsi="Arial" w:cs="Arial"/>
          <w:szCs w:val="24"/>
        </w:rPr>
        <w:t xml:space="preserve"> </w:t>
      </w:r>
      <w:r w:rsidR="002126EB">
        <w:rPr>
          <w:rFonts w:ascii="Arial" w:hAnsi="Arial" w:cs="Arial"/>
          <w:szCs w:val="24"/>
        </w:rPr>
        <w:t>over</w:t>
      </w:r>
      <w:r w:rsidRPr="002E5060">
        <w:rPr>
          <w:rFonts w:ascii="Arial" w:hAnsi="Arial" w:cs="Arial"/>
          <w:szCs w:val="24"/>
        </w:rPr>
        <w:t xml:space="preserve"> </w:t>
      </w:r>
      <w:r w:rsidRPr="002126EB">
        <w:rPr>
          <w:rFonts w:ascii="Arial" w:hAnsi="Arial" w:cs="Arial"/>
          <w:szCs w:val="24"/>
        </w:rPr>
        <w:t>2</w:t>
      </w:r>
      <w:r w:rsidR="00163383">
        <w:rPr>
          <w:rFonts w:ascii="Arial" w:hAnsi="Arial" w:cs="Arial"/>
          <w:szCs w:val="24"/>
        </w:rPr>
        <w:t>3</w:t>
      </w:r>
      <w:r w:rsidRPr="002126EB">
        <w:rPr>
          <w:rFonts w:ascii="Arial" w:hAnsi="Arial" w:cs="Arial"/>
          <w:szCs w:val="24"/>
        </w:rPr>
        <w:t>,000</w:t>
      </w:r>
      <w:r w:rsidRPr="002E5060">
        <w:rPr>
          <w:rFonts w:ascii="Arial" w:hAnsi="Arial" w:cs="Arial"/>
          <w:szCs w:val="24"/>
        </w:rPr>
        <w:t xml:space="preserve"> students </w:t>
      </w:r>
      <w:r w:rsidR="00424267">
        <w:rPr>
          <w:rFonts w:ascii="Arial" w:hAnsi="Arial" w:cs="Arial"/>
          <w:szCs w:val="24"/>
        </w:rPr>
        <w:t>competing in</w:t>
      </w:r>
      <w:r w:rsidRPr="002E50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STAR Events.  Students report</w:t>
      </w:r>
      <w:r w:rsidR="00E51AC4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participating to increase leadership skills, to apply college and career-readiness skills to future goals, to meet personal, school, or community needs, and to learn and have fun!</w:t>
      </w:r>
    </w:p>
    <w:p w14:paraId="761A29BF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4C0760D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467DBFB1" w14:textId="77777777" w:rsidR="00D35D68" w:rsidRDefault="00D35D68" w:rsidP="00D35D68">
      <w:pPr>
        <w:ind w:left="4500"/>
        <w:rPr>
          <w:rFonts w:ascii="Arial" w:hAnsi="Arial" w:cs="Arial"/>
          <w:sz w:val="12"/>
        </w:rPr>
      </w:pPr>
    </w:p>
    <w:p w14:paraId="612FC383" w14:textId="77777777" w:rsidR="00D35D68" w:rsidRPr="00BB0108" w:rsidRDefault="00D35D68" w:rsidP="00D35D68">
      <w:pPr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006C6D1C" w14:textId="77777777" w:rsidR="00D35D68" w:rsidRPr="00E26F79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18"/>
          <w:szCs w:val="28"/>
        </w:rPr>
      </w:pPr>
    </w:p>
    <w:p w14:paraId="5AA26997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How useful are STAR Events for my future?</w:t>
      </w:r>
    </w:p>
    <w:p w14:paraId="23B9BC52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277A5B66" w14:textId="77777777" w:rsidR="00D35D68" w:rsidRDefault="00D35D68" w:rsidP="00D35D68">
      <w:pPr>
        <w:ind w:left="4050"/>
        <w:rPr>
          <w:rFonts w:ascii="Arial" w:hAnsi="Arial" w:cs="Arial"/>
        </w:rPr>
      </w:pPr>
    </w:p>
    <w:p w14:paraId="1C112815" w14:textId="77777777" w:rsidR="002E5060" w:rsidRDefault="00A51485" w:rsidP="002E5060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7B572F4" wp14:editId="0707E4D1">
            <wp:simplePos x="0" y="0"/>
            <wp:positionH relativeFrom="column">
              <wp:posOffset>6020435</wp:posOffset>
            </wp:positionH>
            <wp:positionV relativeFrom="paragraph">
              <wp:posOffset>124460</wp:posOffset>
            </wp:positionV>
            <wp:extent cx="735965" cy="796925"/>
            <wp:effectExtent l="0" t="0" r="6985" b="3175"/>
            <wp:wrapTight wrapText="bothSides">
              <wp:wrapPolygon edited="0">
                <wp:start x="6150" y="0"/>
                <wp:lineTo x="0" y="2582"/>
                <wp:lineTo x="0" y="20653"/>
                <wp:lineTo x="6150" y="21170"/>
                <wp:lineTo x="15096" y="21170"/>
                <wp:lineTo x="21246" y="20653"/>
                <wp:lineTo x="21246" y="4131"/>
                <wp:lineTo x="15096" y="0"/>
                <wp:lineTo x="6150" y="0"/>
              </wp:wrapPolygon>
            </wp:wrapTight>
            <wp:docPr id="2" name="Picture 2" descr="C:\Users\Christine\AppData\Local\Microsoft\Windows\INetCache\IE\0D9QIQAO\world-9786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INetCache\IE\0D9QIQAO\world-97864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60CE" w14:textId="4F2C743D" w:rsidR="00D35D68" w:rsidRDefault="0056487F" w:rsidP="002E5060">
      <w:pPr>
        <w:ind w:left="450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</w:rPr>
        <w:t>Nebraska</w:t>
      </w:r>
      <w:r w:rsidR="002E5060">
        <w:rPr>
          <w:rFonts w:ascii="Arial" w:hAnsi="Arial" w:cs="Arial"/>
        </w:rPr>
        <w:t xml:space="preserve"> students report</w:t>
      </w:r>
      <w:r w:rsidR="00E51AC4">
        <w:rPr>
          <w:rFonts w:ascii="Arial" w:hAnsi="Arial" w:cs="Arial"/>
        </w:rPr>
        <w:t>ed</w:t>
      </w:r>
      <w:r w:rsidR="002E5060">
        <w:rPr>
          <w:rFonts w:ascii="Arial" w:hAnsi="Arial" w:cs="Arial"/>
        </w:rPr>
        <w:t>, along with 90% of all national participants, that these events are very or extremely useful as they prepare for future experiences.</w:t>
      </w:r>
      <w:r w:rsidR="00D35D68">
        <w:rPr>
          <w:rFonts w:ascii="Arial" w:hAnsi="Arial" w:cs="Arial"/>
        </w:rPr>
        <w:br w:type="textWrapping" w:clear="all"/>
      </w:r>
    </w:p>
    <w:p w14:paraId="55FD9AFF" w14:textId="77777777" w:rsidR="00D35D68" w:rsidRDefault="00D35D68" w:rsidP="00D35D68">
      <w:pPr>
        <w:ind w:left="4050"/>
        <w:rPr>
          <w:rFonts w:ascii="Arial" w:hAnsi="Arial" w:cs="Arial"/>
          <w:sz w:val="14"/>
        </w:rPr>
      </w:pPr>
    </w:p>
    <w:p w14:paraId="7D301282" w14:textId="77777777" w:rsidR="00D35D68" w:rsidRPr="00BB0108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 w:val="18"/>
          <w:szCs w:val="28"/>
        </w:rPr>
        <w:t xml:space="preserve">   </w:t>
      </w:r>
    </w:p>
    <w:p w14:paraId="3842F851" w14:textId="77777777" w:rsidR="00D35D68" w:rsidRPr="00917857" w:rsidRDefault="00D35D68" w:rsidP="00D35D68">
      <w:pPr>
        <w:shd w:val="clear" w:color="auto" w:fill="FF0000"/>
        <w:ind w:left="45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Top skills we develop through FCCLA:</w:t>
      </w:r>
    </w:p>
    <w:p w14:paraId="7C3D1543" w14:textId="77777777" w:rsidR="00D35D68" w:rsidRPr="00BB0108" w:rsidRDefault="00D35D68" w:rsidP="00D35D68">
      <w:pPr>
        <w:shd w:val="clear" w:color="auto" w:fill="FF0000"/>
        <w:ind w:left="4500"/>
        <w:rPr>
          <w:rFonts w:ascii="Arial" w:hAnsi="Arial" w:cs="Arial"/>
          <w:color w:val="FFFFFF" w:themeColor="background1"/>
          <w:sz w:val="18"/>
        </w:rPr>
      </w:pPr>
    </w:p>
    <w:p w14:paraId="4E65A360" w14:textId="4D05D348" w:rsidR="00D35D68" w:rsidRDefault="00892566" w:rsidP="00D35D68">
      <w:pPr>
        <w:ind w:left="4050"/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1" locked="0" layoutInCell="1" allowOverlap="1" wp14:anchorId="2622F13C" wp14:editId="179B14DF">
            <wp:simplePos x="0" y="0"/>
            <wp:positionH relativeFrom="column">
              <wp:posOffset>-208280</wp:posOffset>
            </wp:positionH>
            <wp:positionV relativeFrom="paragraph">
              <wp:posOffset>640715</wp:posOffset>
            </wp:positionV>
            <wp:extent cx="2704215" cy="168148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6750" w:type="dxa"/>
        <w:tblInd w:w="4338" w:type="dxa"/>
        <w:tblLook w:val="04A0" w:firstRow="1" w:lastRow="0" w:firstColumn="1" w:lastColumn="0" w:noHBand="0" w:noVBand="1"/>
      </w:tblPr>
      <w:tblGrid>
        <w:gridCol w:w="3420"/>
        <w:gridCol w:w="3330"/>
      </w:tblGrid>
      <w:tr w:rsidR="001A53C2" w:rsidRPr="00546012" w14:paraId="28CDDAFF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39736A" w14:textId="77777777" w:rsidR="001A53C2" w:rsidRPr="00546012" w:rsidRDefault="001A53C2" w:rsidP="001A53C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Awareness of Community or World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0D85AC" w14:textId="77777777" w:rsidR="001A53C2" w:rsidRPr="00546012" w:rsidRDefault="001A53C2" w:rsidP="00EB542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Public Speaking/Communication</w:t>
            </w:r>
          </w:p>
        </w:tc>
      </w:tr>
      <w:tr w:rsidR="001A53C2" w:rsidRPr="00546012" w14:paraId="7B4F6DDE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57355C" w14:textId="77777777" w:rsidR="001A53C2" w:rsidRPr="00546012" w:rsidRDefault="001A53C2" w:rsidP="00C37BF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Conflict Resolution and Respect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A70AA0" w14:textId="77777777" w:rsidR="001A53C2" w:rsidRPr="00546012" w:rsidRDefault="001A53C2" w:rsidP="001A53C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Responsibility/Time Management</w:t>
            </w:r>
          </w:p>
        </w:tc>
      </w:tr>
      <w:tr w:rsidR="001A53C2" w:rsidRPr="00546012" w14:paraId="3D4C6B44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36E45F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Creativity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E3DAC5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Self Confidence</w:t>
            </w:r>
          </w:p>
        </w:tc>
      </w:tr>
      <w:tr w:rsidR="001A53C2" w:rsidRPr="00546012" w14:paraId="0441DB6D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BBF648" w14:textId="77777777" w:rsidR="001A53C2" w:rsidRPr="00546012" w:rsidRDefault="001A53C2" w:rsidP="008D3F3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Decision Making/Problem Solving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E3F52F" w14:textId="77777777" w:rsidR="001A53C2" w:rsidRPr="00546012" w:rsidRDefault="001A53C2" w:rsidP="0019318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Specific Career Skills</w:t>
            </w:r>
          </w:p>
        </w:tc>
      </w:tr>
      <w:tr w:rsidR="001A53C2" w:rsidRPr="00546012" w14:paraId="1137ACDC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D8BA5C8" w14:textId="77777777" w:rsidR="001A53C2" w:rsidRPr="00546012" w:rsidRDefault="001A53C2" w:rsidP="000542A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Leadership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63EAE9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Teamwork</w:t>
            </w:r>
          </w:p>
        </w:tc>
      </w:tr>
      <w:tr w:rsidR="001A53C2" w:rsidRPr="00546012" w14:paraId="3F95D6AD" w14:textId="77777777" w:rsidTr="0054601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EF40F3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Professionalism and Integrity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9B79A1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Technology and STEM Skills</w:t>
            </w:r>
          </w:p>
        </w:tc>
      </w:tr>
      <w:tr w:rsidR="001A53C2" w:rsidRPr="00546012" w14:paraId="6F6C63CC" w14:textId="77777777" w:rsidTr="00546012"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985BC" w14:textId="77777777" w:rsidR="001A53C2" w:rsidRPr="00546012" w:rsidRDefault="001A53C2" w:rsidP="0054601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6012">
              <w:rPr>
                <w:rFonts w:ascii="Arial" w:hAnsi="Arial" w:cs="Arial"/>
                <w:sz w:val="20"/>
                <w:szCs w:val="21"/>
              </w:rPr>
              <w:t>Working with Adults</w:t>
            </w:r>
          </w:p>
        </w:tc>
      </w:tr>
    </w:tbl>
    <w:p w14:paraId="2C3D7588" w14:textId="05D16469" w:rsidR="00546012" w:rsidRDefault="00546012" w:rsidP="00546012">
      <w:pPr>
        <w:ind w:left="4050"/>
        <w:jc w:val="center"/>
        <w:rPr>
          <w:rFonts w:ascii="Arial" w:hAnsi="Arial" w:cs="Arial"/>
          <w:sz w:val="16"/>
        </w:rPr>
      </w:pPr>
    </w:p>
    <w:p w14:paraId="4CD2B5F3" w14:textId="77777777" w:rsidR="00A51485" w:rsidRPr="003B2A46" w:rsidRDefault="00A51485" w:rsidP="00546012">
      <w:pPr>
        <w:ind w:left="4050"/>
        <w:jc w:val="center"/>
        <w:rPr>
          <w:rFonts w:ascii="Arial" w:hAnsi="Arial" w:cs="Arial"/>
          <w:sz w:val="16"/>
        </w:rPr>
      </w:pPr>
    </w:p>
    <w:p w14:paraId="4A9B196C" w14:textId="77777777" w:rsidR="00BC0B8B" w:rsidRDefault="00D35D68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 w:rsidRPr="00A51485">
        <w:rPr>
          <w:rFonts w:ascii="Arial" w:hAnsi="Arial" w:cs="Arial"/>
          <w:i/>
          <w:color w:val="595959" w:themeColor="text1" w:themeTint="A6"/>
          <w:sz w:val="20"/>
        </w:rPr>
        <w:t xml:space="preserve">These skills align with the Employability Skills Framework – skills </w:t>
      </w:r>
      <w:proofErr w:type="gramStart"/>
      <w:r w:rsidRPr="00A51485">
        <w:rPr>
          <w:rFonts w:ascii="Arial" w:hAnsi="Arial" w:cs="Arial"/>
          <w:i/>
          <w:color w:val="595959" w:themeColor="text1" w:themeTint="A6"/>
          <w:sz w:val="20"/>
        </w:rPr>
        <w:t>required</w:t>
      </w:r>
      <w:proofErr w:type="gramEnd"/>
      <w:r w:rsidRPr="00A51485">
        <w:rPr>
          <w:rFonts w:ascii="Arial" w:hAnsi="Arial" w:cs="Arial"/>
          <w:i/>
          <w:color w:val="595959" w:themeColor="text1" w:themeTint="A6"/>
          <w:sz w:val="20"/>
        </w:rPr>
        <w:t xml:space="preserve"> to be college and career ready - and support FCCLA’s mission to promote personal growth and leadership development through Family and Consumer Sciences education.</w:t>
      </w:r>
    </w:p>
    <w:p w14:paraId="3B2B1E86" w14:textId="77777777" w:rsidR="00BC0B8B" w:rsidRDefault="00BC0B8B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</w:p>
    <w:p w14:paraId="003ECFCD" w14:textId="77777777" w:rsidR="005C08F1" w:rsidRDefault="005C08F1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E1E83D" wp14:editId="79973C7B">
                <wp:simplePos x="0" y="0"/>
                <wp:positionH relativeFrom="column">
                  <wp:posOffset>2445385</wp:posOffset>
                </wp:positionH>
                <wp:positionV relativeFrom="paragraph">
                  <wp:posOffset>3587750</wp:posOffset>
                </wp:positionV>
                <wp:extent cx="156210" cy="1270"/>
                <wp:effectExtent l="0" t="19050" r="0" b="17780"/>
                <wp:wrapNone/>
                <wp:docPr id="2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270"/>
                          <a:chOff x="2139" y="5704"/>
                          <a:chExt cx="246" cy="2"/>
                        </a:xfrm>
                      </wpg:grpSpPr>
                      <wps:wsp>
                        <wps:cNvPr id="241" name="Freeform 128"/>
                        <wps:cNvSpPr>
                          <a:spLocks/>
                        </wps:cNvSpPr>
                        <wps:spPr bwMode="auto">
                          <a:xfrm>
                            <a:off x="2139" y="5704"/>
                            <a:ext cx="24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6"/>
                              <a:gd name="T2" fmla="+- 0 2384 2139"/>
                              <a:gd name="T3" fmla="*/ T2 w 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55E13D" id="Group 127" o:spid="_x0000_s1026" style="position:absolute;margin-left:192.55pt;margin-top:282.5pt;width:12.3pt;height:.1pt;z-index:-251639808" coordorigin="2139,5704" coordsize="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">
                <v:shape id="Freeform 128" o:spid="_x0000_s1027" style="position:absolute;left:2139;top:5704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KMsMA&#10;AADcAAAADwAAAGRycy9kb3ducmV2LnhtbESPQWsCMRSE7wX/Q3hCbzXrYktZjSJixV4sVfH82Dw3&#10;q5uXZZO66b83QqHHYWa+YWaLaBtxo87XjhWMRxkI4tLpmisFx8PHyzsIH5A1No5JwS95WMwHTzMs&#10;tOv5m277UIkEYV+gAhNCW0jpS0MW/ci1xMk7u85iSLKrpO6wT3DbyDzL3qTFmtOCwZZWhsrr/scq&#10;uJhXvd5iz3n1iXG3O13j5mut1PMwLqcgAsXwH/5rb7WCfDKG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KMsMAAADcAAAADwAAAAAAAAAAAAAAAACYAgAAZHJzL2Rv&#10;d25yZXYueG1sUEsFBgAAAAAEAAQA9QAAAIgDAAAAAA==&#10;" path="m,l245,e" filled="f" strokecolor="white" strokeweight="3.4pt">
                  <v:path arrowok="t" o:connecttype="custom" o:connectlocs="0,0;24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F83019" wp14:editId="0159FAD7">
                <wp:simplePos x="0" y="0"/>
                <wp:positionH relativeFrom="column">
                  <wp:posOffset>2445385</wp:posOffset>
                </wp:positionH>
                <wp:positionV relativeFrom="paragraph">
                  <wp:posOffset>3545840</wp:posOffset>
                </wp:positionV>
                <wp:extent cx="67310" cy="1270"/>
                <wp:effectExtent l="0" t="19050" r="8890" b="17780"/>
                <wp:wrapNone/>
                <wp:docPr id="24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139" y="5638"/>
                          <a:chExt cx="106" cy="2"/>
                        </a:xfrm>
                      </wpg:grpSpPr>
                      <wps:wsp>
                        <wps:cNvPr id="243" name="Freeform 126"/>
                        <wps:cNvSpPr>
                          <a:spLocks/>
                        </wps:cNvSpPr>
                        <wps:spPr bwMode="auto">
                          <a:xfrm>
                            <a:off x="2139" y="5638"/>
                            <a:ext cx="10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106"/>
                              <a:gd name="T2" fmla="+- 0 2244 213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F8FB31" id="Group 125" o:spid="_x0000_s1026" style="position:absolute;margin-left:192.55pt;margin-top:279.2pt;width:5.3pt;height:.1pt;z-index:-251638784" coordorigin="2139,5638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">
                <v:shape id="Freeform 126" o:spid="_x0000_s1027" style="position:absolute;left:2139;top:563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TwcQA&#10;AADcAAAADwAAAGRycy9kb3ducmV2LnhtbESPQWsCMRSE7wX/Q3hCbzWpFZGtUYoiepCCa6H09tg8&#10;dxc3L0sSd9d/bwqFHoeZ+YZZrgfbiI58qB1reJ0oEMSFMzWXGr7Ou5cFiBCRDTaOScOdAqxXo6cl&#10;Zsb1fKIuj6VIEA4ZaqhibDMpQ1GRxTBxLXHyLs5bjEn6UhqPfYLbRk6VmkuLNaeFClvaVFRc85vV&#10;8LmX+bHbqsIc/E/fctwrOn9r/TwePt5BRBrif/ivfTAaprM3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U8HEAAAA3AAAAA8AAAAAAAAAAAAAAAAAmAIAAGRycy9k&#10;b3ducmV2LnhtbFBLBQYAAAAABAAEAPUAAACJAwAAAAA=&#10;" path="m,l105,e" filled="f" strokecolor="white" strokeweight="3.2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3F8AFB7" wp14:editId="267A06BB">
                <wp:simplePos x="0" y="0"/>
                <wp:positionH relativeFrom="column">
                  <wp:posOffset>2445385</wp:posOffset>
                </wp:positionH>
                <wp:positionV relativeFrom="paragraph">
                  <wp:posOffset>3505200</wp:posOffset>
                </wp:positionV>
                <wp:extent cx="147320" cy="1270"/>
                <wp:effectExtent l="0" t="19050" r="5080" b="17780"/>
                <wp:wrapNone/>
                <wp:docPr id="24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270"/>
                          <a:chOff x="2139" y="5574"/>
                          <a:chExt cx="232" cy="2"/>
                        </a:xfrm>
                      </wpg:grpSpPr>
                      <wps:wsp>
                        <wps:cNvPr id="245" name="Freeform 124"/>
                        <wps:cNvSpPr>
                          <a:spLocks/>
                        </wps:cNvSpPr>
                        <wps:spPr bwMode="auto">
                          <a:xfrm>
                            <a:off x="2139" y="5574"/>
                            <a:ext cx="23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32"/>
                              <a:gd name="T2" fmla="+- 0 2370 2139"/>
                              <a:gd name="T3" fmla="*/ T2 w 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725B1" id="Group 123" o:spid="_x0000_s1026" style="position:absolute;margin-left:192.55pt;margin-top:276pt;width:11.6pt;height:.1pt;z-index:-251637760" coordorigin="2139,5574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">
                <v:shape id="Freeform 124" o:spid="_x0000_s1027" style="position:absolute;left:2139;top:557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QcQA&#10;AADcAAAADwAAAGRycy9kb3ducmV2LnhtbESPT4vCMBTE74LfITzBm6bqKlIbRRYED17WKuLt0bz+&#10;weal20St394sLHgcZuY3TLLpTC0e1LrKsoLJOAJBnFldcaHglO5GSxDOI2usLZOCFznYrPu9BGNt&#10;n/xDj6MvRICwi1FB6X0TS+mykgy6sW2Ig5fb1qAPsi2kbvEZ4KaW0yhaSIMVh4USG/ouKbsd70bB&#10;hdKDPOzu+QWXs+s1/T3rZnZWajjotisQnjr/Cf+391rB9GsOf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ukHEAAAA3AAAAA8AAAAAAAAAAAAAAAAAmAIAAGRycy9k&#10;b3ducmV2LnhtbFBLBQYAAAAABAAEAPUAAACJAwAAAAA=&#10;" path="m,l231,e" filled="f" strokecolor="white" strokeweight="3.2pt">
                  <v:path arrowok="t" o:connecttype="custom" o:connectlocs="0,0;23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260EDB4" wp14:editId="4B8BEDF4">
                <wp:simplePos x="0" y="0"/>
                <wp:positionH relativeFrom="column">
                  <wp:posOffset>2445385</wp:posOffset>
                </wp:positionH>
                <wp:positionV relativeFrom="paragraph">
                  <wp:posOffset>3467735</wp:posOffset>
                </wp:positionV>
                <wp:extent cx="67310" cy="1270"/>
                <wp:effectExtent l="0" t="19050" r="8890" b="17780"/>
                <wp:wrapNone/>
                <wp:docPr id="24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139" y="5515"/>
                          <a:chExt cx="106" cy="2"/>
                        </a:xfrm>
                      </wpg:grpSpPr>
                      <wps:wsp>
                        <wps:cNvPr id="247" name="Freeform 122"/>
                        <wps:cNvSpPr>
                          <a:spLocks/>
                        </wps:cNvSpPr>
                        <wps:spPr bwMode="auto">
                          <a:xfrm>
                            <a:off x="2139" y="5515"/>
                            <a:ext cx="106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106"/>
                              <a:gd name="T2" fmla="+- 0 2244 213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551C56" id="Group 121" o:spid="_x0000_s1026" style="position:absolute;margin-left:192.55pt;margin-top:273.05pt;width:5.3pt;height:.1pt;z-index:-251636736" coordorigin="2139,5515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">
                <v:shape id="Freeform 122" o:spid="_x0000_s1027" style="position:absolute;left:2139;top:5515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HvsQA&#10;AADcAAAADwAAAGRycy9kb3ducmV2LnhtbESPT2sCMRTE74V+h/AEbzXrH1pZjWJLFzwVavX+2Dw3&#10;i8nLNkl19dM3hYLHYWZ+wyzXvbPiTCG2nhWMRwUI4trrlhsF+6/qaQ4iJmSN1jMpuFKE9erxYYml&#10;9hf+pPMuNSJDOJaowKTUlVLG2pDDOPIdcfaOPjhMWYZG6oCXDHdWToriWTpsOS8Y7OjNUH3a/TgF&#10;75tr89ruv6vZh00h2FtlpqeDUsNBv1mASNSne/i/vdUKJrMX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B77EAAAA3AAAAA8AAAAAAAAAAAAAAAAAmAIAAGRycy9k&#10;b3ducmV2LnhtbFBLBQYAAAAABAAEAPUAAACJAwAAAAA=&#10;" path="m,l105,e" filled="f" strokecolor="white" strokeweight="2.7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348221" wp14:editId="437119AF">
                <wp:simplePos x="0" y="0"/>
                <wp:positionH relativeFrom="column">
                  <wp:posOffset>2445385</wp:posOffset>
                </wp:positionH>
                <wp:positionV relativeFrom="paragraph">
                  <wp:posOffset>3429000</wp:posOffset>
                </wp:positionV>
                <wp:extent cx="152400" cy="1270"/>
                <wp:effectExtent l="0" t="19050" r="0" b="17780"/>
                <wp:wrapNone/>
                <wp:docPr id="24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139" y="5454"/>
                          <a:chExt cx="240" cy="2"/>
                        </a:xfrm>
                      </wpg:grpSpPr>
                      <wps:wsp>
                        <wps:cNvPr id="249" name="Freeform 120"/>
                        <wps:cNvSpPr>
                          <a:spLocks/>
                        </wps:cNvSpPr>
                        <wps:spPr bwMode="auto">
                          <a:xfrm>
                            <a:off x="2139" y="5454"/>
                            <a:ext cx="240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240"/>
                              <a:gd name="T2" fmla="+- 0 2379 213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C6F83C" id="Group 119" o:spid="_x0000_s1026" style="position:absolute;margin-left:192.55pt;margin-top:270pt;width:12pt;height:.1pt;z-index:-251635712" coordorigin="2139,545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">
                <v:shape id="Freeform 120" o:spid="_x0000_s1027" style="position:absolute;left:2139;top:545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378UA&#10;AADcAAAADwAAAGRycy9kb3ducmV2LnhtbESPQWsCMRSE74X+h/CE3mpWK0VXo9hCi5dCtaJ4e2ye&#10;m9XNy7JJzfbfG0HocZiZb5jZorO1uFDrK8cKBv0MBHHhdMWlgu3Px/MYhA/IGmvHpOCPPCzmjw8z&#10;zLWLvKbLJpQiQdjnqMCE0ORS+sKQRd93DXHyjq61GJJsS6lbjAluaznMsldpseK0YLChd0PFefNr&#10;FcTxOsaXz/0hGvxent52/ovPhVJPvW45BRGoC//he3ulFQxHE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fvxQAAANwAAAAPAAAAAAAAAAAAAAAAAJgCAABkcnMv&#10;ZG93bnJldi54bWxQSwUGAAAAAAQABAD1AAAAigMAAAAA&#10;" path="m,l240,e" filled="f" strokecolor="white" strokeweight="3.4pt">
                  <v:path arrowok="t" o:connecttype="custom" o:connectlocs="0,0;24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4F3256A" wp14:editId="5EEF415A">
                <wp:simplePos x="0" y="0"/>
                <wp:positionH relativeFrom="column">
                  <wp:posOffset>2820035</wp:posOffset>
                </wp:positionH>
                <wp:positionV relativeFrom="paragraph">
                  <wp:posOffset>3587750</wp:posOffset>
                </wp:positionV>
                <wp:extent cx="156210" cy="1270"/>
                <wp:effectExtent l="0" t="19050" r="0" b="17780"/>
                <wp:wrapNone/>
                <wp:docPr id="25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270"/>
                          <a:chOff x="2729" y="5704"/>
                          <a:chExt cx="246" cy="2"/>
                        </a:xfrm>
                      </wpg:grpSpPr>
                      <wps:wsp>
                        <wps:cNvPr id="254" name="Freeform 115"/>
                        <wps:cNvSpPr>
                          <a:spLocks/>
                        </wps:cNvSpPr>
                        <wps:spPr bwMode="auto">
                          <a:xfrm>
                            <a:off x="2729" y="5704"/>
                            <a:ext cx="246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46"/>
                              <a:gd name="T2" fmla="+- 0 2974 2729"/>
                              <a:gd name="T3" fmla="*/ T2 w 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9E530A" id="Group 114" o:spid="_x0000_s1026" style="position:absolute;margin-left:222.05pt;margin-top:282.5pt;width:12.3pt;height:.1pt;z-index:-251633664" coordorigin="2729,5704" coordsize="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">
                <v:shape id="Freeform 115" o:spid="_x0000_s1027" style="position:absolute;left:2729;top:5704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/d8MA&#10;AADcAAAADwAAAGRycy9kb3ducmV2LnhtbESPQWsCMRSE7wX/Q3hCbzXrUktZjSKiYi+Wqnh+bJ6b&#10;1c3Lsolu+u+bQqHHYWa+YWaLaBvxoM7XjhWMRxkI4tLpmisFp+Pm5R2ED8gaG8ek4Js8LOaDpxkW&#10;2vX8RY9DqESCsC9QgQmhLaT0pSGLfuRa4uRdXGcxJNlVUnfYJ7htZJ5lb9JizWnBYEsrQ+XtcLcK&#10;rmai1zvsOa8+MO7351vcfq6Veh7G5RREoBj+w3/tnVaQT17h90w6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o/d8MAAADcAAAADwAAAAAAAAAAAAAAAACYAgAAZHJzL2Rv&#10;d25yZXYueG1sUEsFBgAAAAAEAAQA9QAAAIgDAAAAAA==&#10;" path="m,l245,e" filled="f" strokecolor="white" strokeweight="3.4pt">
                  <v:path arrowok="t" o:connecttype="custom" o:connectlocs="0,0;24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BAAFE7A" wp14:editId="09F14D90">
                <wp:simplePos x="0" y="0"/>
                <wp:positionH relativeFrom="column">
                  <wp:posOffset>2820035</wp:posOffset>
                </wp:positionH>
                <wp:positionV relativeFrom="paragraph">
                  <wp:posOffset>3545840</wp:posOffset>
                </wp:positionV>
                <wp:extent cx="67310" cy="1270"/>
                <wp:effectExtent l="0" t="19050" r="8890" b="17780"/>
                <wp:wrapNone/>
                <wp:docPr id="25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70"/>
                          <a:chOff x="2729" y="5638"/>
                          <a:chExt cx="106" cy="2"/>
                        </a:xfrm>
                      </wpg:grpSpPr>
                      <wps:wsp>
                        <wps:cNvPr id="32" name="Freeform 113"/>
                        <wps:cNvSpPr>
                          <a:spLocks/>
                        </wps:cNvSpPr>
                        <wps:spPr bwMode="auto">
                          <a:xfrm>
                            <a:off x="2729" y="5638"/>
                            <a:ext cx="106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06"/>
                              <a:gd name="T2" fmla="+- 0 2834 2729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5C5E78" id="Group 112" o:spid="_x0000_s1026" style="position:absolute;margin-left:222.05pt;margin-top:279.2pt;width:5.3pt;height:.1pt;z-index:-251632640" coordorigin="2729,5638" coordsize="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">
                <v:shape id="Freeform 113" o:spid="_x0000_s1027" style="position:absolute;left:2729;top:563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WqsMA&#10;AADbAAAADwAAAGRycy9kb3ducmV2LnhtbESPQWsCMRSE70L/Q3iF3jSpBZHVKKVF9FAE10Lx9tg8&#10;dxc3L0sSd7f/3giCx2FmvmGW68E2oiMfasca3icKBHHhTM2lht/jZjwHESKywcYxafinAOvVy2iJ&#10;mXE9H6jLYykShEOGGqoY20zKUFRkMUxcS5y8s/MWY5K+lMZjn+C2kVOlZtJizWmhwpa+Kiou+dVq&#10;2G9l/tN9q8Ls/KlvOW4VHf+0fnsdPhcgIg3xGX60d0bDxxT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WqsMAAADbAAAADwAAAAAAAAAAAAAAAACYAgAAZHJzL2Rv&#10;d25yZXYueG1sUEsFBgAAAAAEAAQA9QAAAIgDAAAAAA==&#10;" path="m,l105,e" filled="f" strokecolor="white" strokeweight="3.2pt">
                  <v:path arrowok="t" o:connecttype="custom" o:connectlocs="0,0;10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394C7B" wp14:editId="7637C2E0">
                <wp:simplePos x="0" y="0"/>
                <wp:positionH relativeFrom="column">
                  <wp:posOffset>2820035</wp:posOffset>
                </wp:positionH>
                <wp:positionV relativeFrom="paragraph">
                  <wp:posOffset>3505200</wp:posOffset>
                </wp:positionV>
                <wp:extent cx="147320" cy="1270"/>
                <wp:effectExtent l="0" t="19050" r="5080" b="17780"/>
                <wp:wrapNone/>
                <wp:docPr id="3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270"/>
                          <a:chOff x="2729" y="5574"/>
                          <a:chExt cx="232" cy="2"/>
                        </a:xfrm>
                      </wpg:grpSpPr>
                      <wps:wsp>
                        <wps:cNvPr id="34" name="Freeform 111"/>
                        <wps:cNvSpPr>
                          <a:spLocks/>
                        </wps:cNvSpPr>
                        <wps:spPr bwMode="auto">
                          <a:xfrm>
                            <a:off x="2729" y="5574"/>
                            <a:ext cx="232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32"/>
                              <a:gd name="T2" fmla="+- 0 2960 2729"/>
                              <a:gd name="T3" fmla="*/ T2 w 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0E97ED" id="Group 110" o:spid="_x0000_s1026" style="position:absolute;margin-left:222.05pt;margin-top:276pt;width:11.6pt;height:.1pt;z-index:-251631616" coordorigin="2729,5574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">
                <v:shape id="Freeform 111" o:spid="_x0000_s1027" style="position:absolute;left:2729;top:5574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cIcIA&#10;AADbAAAADwAAAGRycy9kb3ducmV2LnhtbESPT4vCMBTE74LfITzBm6baRaQ2igiCBy9rFfH2aF7/&#10;YPNSm6j1228WFvY4zMxvmHTTm0a8qHO1ZQWzaQSCOLe65lLBOdtPliCcR9bYWCYFH3KwWQ8HKSba&#10;vvmbXidfigBhl6CCyvs2kdLlFRl0U9sSB6+wnUEfZFdK3eE7wE0j51G0kAZrDgsVtrSrKL+fnkbB&#10;lbKjPO6fxRWX8e2WPS66jS9KjUf9dgXCU+//w3/tg1YQf8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VwhwgAAANsAAAAPAAAAAAAAAAAAAAAAAJgCAABkcnMvZG93&#10;bnJldi54bWxQSwUGAAAAAAQABAD1AAAAhwMAAAAA&#10;" path="m,l231,e" filled="f" strokecolor="white" strokeweight="3.2pt">
                  <v:path arrowok="t" o:connecttype="custom" o:connectlocs="0,0;23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43C146B" wp14:editId="1FE82F41">
                <wp:simplePos x="0" y="0"/>
                <wp:positionH relativeFrom="column">
                  <wp:posOffset>2820035</wp:posOffset>
                </wp:positionH>
                <wp:positionV relativeFrom="paragraph">
                  <wp:posOffset>3429000</wp:posOffset>
                </wp:positionV>
                <wp:extent cx="152400" cy="1270"/>
                <wp:effectExtent l="0" t="19050" r="0" b="17780"/>
                <wp:wrapNone/>
                <wp:docPr id="3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729" y="5454"/>
                          <a:chExt cx="240" cy="2"/>
                        </a:xfrm>
                      </wpg:grpSpPr>
                      <wps:wsp>
                        <wps:cNvPr id="38" name="Freeform 107"/>
                        <wps:cNvSpPr>
                          <a:spLocks/>
                        </wps:cNvSpPr>
                        <wps:spPr bwMode="auto">
                          <a:xfrm>
                            <a:off x="2729" y="5454"/>
                            <a:ext cx="24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240"/>
                              <a:gd name="T2" fmla="+- 0 2969 272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7B653B" id="Group 106" o:spid="_x0000_s1026" style="position:absolute;margin-left:222.05pt;margin-top:270pt;width:12pt;height:.1pt;z-index:-251629568" coordorigin="2729,545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">
                <v:shape id="Freeform 107" o:spid="_x0000_s1027" style="position:absolute;left:2729;top:545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QssAA&#10;AADbAAAADwAAAGRycy9kb3ducmV2LnhtbERPTWsCMRC9F/wPYQRvNauCyGoUFZReBLWlxduwmW62&#10;bibLJjXrvzcHwePjfS9Wna3FjVpfOVYwGmYgiAunKy4VfH3u3mcgfEDWWDsmBXfysFr23haYaxf5&#10;RLdzKEUKYZ+jAhNCk0vpC0MW/dA1xIn7da3FkGBbSt1iTOG2luMsm0qLFacGgw1tDRXX879VEGen&#10;GCf7n0s0eFz/bb79ga+FUoN+t56DCNSFl/jp/tAKJ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+QssAAAADbAAAADwAAAAAAAAAAAAAAAACYAgAAZHJzL2Rvd25y&#10;ZXYueG1sUEsFBgAAAAAEAAQA9QAAAIUDAAAAAA==&#10;" path="m,l240,e" filled="f" strokecolor="white" strokeweight="3.4pt">
                  <v:path arrowok="t" o:connecttype="custom" o:connectlocs="0,0;24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969970C" wp14:editId="52D4774F">
                <wp:simplePos x="0" y="0"/>
                <wp:positionH relativeFrom="column">
                  <wp:posOffset>3003550</wp:posOffset>
                </wp:positionH>
                <wp:positionV relativeFrom="paragraph">
                  <wp:posOffset>3407410</wp:posOffset>
                </wp:positionV>
                <wp:extent cx="181610" cy="201930"/>
                <wp:effectExtent l="0" t="0" r="8890" b="7620"/>
                <wp:wrapNone/>
                <wp:docPr id="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201930"/>
                          <a:chOff x="3018" y="5420"/>
                          <a:chExt cx="286" cy="318"/>
                        </a:xfrm>
                      </wpg:grpSpPr>
                      <wps:wsp>
                        <wps:cNvPr id="40" name="Freeform 105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136 3018"/>
                              <a:gd name="T1" fmla="*/ T0 w 286"/>
                              <a:gd name="T2" fmla="+- 0 5420 5420"/>
                              <a:gd name="T3" fmla="*/ 5420 h 318"/>
                              <a:gd name="T4" fmla="+- 0 3018 3018"/>
                              <a:gd name="T5" fmla="*/ T4 w 286"/>
                              <a:gd name="T6" fmla="+- 0 5420 5420"/>
                              <a:gd name="T7" fmla="*/ 5420 h 318"/>
                              <a:gd name="T8" fmla="+- 0 3018 3018"/>
                              <a:gd name="T9" fmla="*/ T8 w 286"/>
                              <a:gd name="T10" fmla="+- 0 5738 5420"/>
                              <a:gd name="T11" fmla="*/ 5738 h 318"/>
                              <a:gd name="T12" fmla="+- 0 3117 3018"/>
                              <a:gd name="T13" fmla="*/ T12 w 286"/>
                              <a:gd name="T14" fmla="+- 0 5738 5420"/>
                              <a:gd name="T15" fmla="*/ 5738 h 318"/>
                              <a:gd name="T16" fmla="+- 0 3117 3018"/>
                              <a:gd name="T17" fmla="*/ T16 w 286"/>
                              <a:gd name="T18" fmla="+- 0 5541 5420"/>
                              <a:gd name="T19" fmla="*/ 5541 h 318"/>
                              <a:gd name="T20" fmla="+- 0 3178 3018"/>
                              <a:gd name="T21" fmla="*/ T20 w 286"/>
                              <a:gd name="T22" fmla="+- 0 5541 5420"/>
                              <a:gd name="T23" fmla="*/ 5541 h 318"/>
                              <a:gd name="T24" fmla="+- 0 3136 3018"/>
                              <a:gd name="T25" fmla="*/ T24 w 286"/>
                              <a:gd name="T26" fmla="+- 0 5420 5420"/>
                              <a:gd name="T27" fmla="*/ 5420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4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178 3018"/>
                              <a:gd name="T1" fmla="*/ T0 w 286"/>
                              <a:gd name="T2" fmla="+- 0 5541 5420"/>
                              <a:gd name="T3" fmla="*/ 5541 h 318"/>
                              <a:gd name="T4" fmla="+- 0 3118 3018"/>
                              <a:gd name="T5" fmla="*/ T4 w 286"/>
                              <a:gd name="T6" fmla="+- 0 5541 5420"/>
                              <a:gd name="T7" fmla="*/ 5541 h 318"/>
                              <a:gd name="T8" fmla="+- 0 3188 3018"/>
                              <a:gd name="T9" fmla="*/ T8 w 286"/>
                              <a:gd name="T10" fmla="+- 0 5738 5420"/>
                              <a:gd name="T11" fmla="*/ 5738 h 318"/>
                              <a:gd name="T12" fmla="+- 0 3304 3018"/>
                              <a:gd name="T13" fmla="*/ T12 w 286"/>
                              <a:gd name="T14" fmla="+- 0 5738 5420"/>
                              <a:gd name="T15" fmla="*/ 5738 h 318"/>
                              <a:gd name="T16" fmla="+- 0 3304 3018"/>
                              <a:gd name="T17" fmla="*/ T16 w 286"/>
                              <a:gd name="T18" fmla="+- 0 5616 5420"/>
                              <a:gd name="T19" fmla="*/ 5616 h 318"/>
                              <a:gd name="T20" fmla="+- 0 3204 3018"/>
                              <a:gd name="T21" fmla="*/ T20 w 286"/>
                              <a:gd name="T22" fmla="+- 0 5616 5420"/>
                              <a:gd name="T23" fmla="*/ 5616 h 318"/>
                              <a:gd name="T24" fmla="+- 0 3178 3018"/>
                              <a:gd name="T25" fmla="*/ T24 w 286"/>
                              <a:gd name="T26" fmla="+- 0 5541 5420"/>
                              <a:gd name="T27" fmla="*/ 554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160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170" y="318"/>
                                </a:lnTo>
                                <a:lnTo>
                                  <a:pt x="286" y="318"/>
                                </a:lnTo>
                                <a:lnTo>
                                  <a:pt x="286" y="196"/>
                                </a:lnTo>
                                <a:lnTo>
                                  <a:pt x="186" y="196"/>
                                </a:lnTo>
                                <a:lnTo>
                                  <a:pt x="16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3"/>
                        <wps:cNvSpPr>
                          <a:spLocks/>
                        </wps:cNvSpPr>
                        <wps:spPr bwMode="auto">
                          <a:xfrm>
                            <a:off x="3018" y="5420"/>
                            <a:ext cx="286" cy="318"/>
                          </a:xfrm>
                          <a:custGeom>
                            <a:avLst/>
                            <a:gdLst>
                              <a:gd name="T0" fmla="+- 0 3304 3018"/>
                              <a:gd name="T1" fmla="*/ T0 w 286"/>
                              <a:gd name="T2" fmla="+- 0 5420 5420"/>
                              <a:gd name="T3" fmla="*/ 5420 h 318"/>
                              <a:gd name="T4" fmla="+- 0 3205 3018"/>
                              <a:gd name="T5" fmla="*/ T4 w 286"/>
                              <a:gd name="T6" fmla="+- 0 5420 5420"/>
                              <a:gd name="T7" fmla="*/ 5420 h 318"/>
                              <a:gd name="T8" fmla="+- 0 3205 3018"/>
                              <a:gd name="T9" fmla="*/ T8 w 286"/>
                              <a:gd name="T10" fmla="+- 0 5616 5420"/>
                              <a:gd name="T11" fmla="*/ 5616 h 318"/>
                              <a:gd name="T12" fmla="+- 0 3304 3018"/>
                              <a:gd name="T13" fmla="*/ T12 w 286"/>
                              <a:gd name="T14" fmla="+- 0 5616 5420"/>
                              <a:gd name="T15" fmla="*/ 5616 h 318"/>
                              <a:gd name="T16" fmla="+- 0 3304 3018"/>
                              <a:gd name="T17" fmla="*/ T16 w 286"/>
                              <a:gd name="T18" fmla="+- 0 5420 5420"/>
                              <a:gd name="T19" fmla="*/ 5420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318">
                                <a:moveTo>
                                  <a:pt x="286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96"/>
                                </a:lnTo>
                                <a:lnTo>
                                  <a:pt x="286" y="196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9F082B" id="Group 102" o:spid="_x0000_s1026" style="position:absolute;margin-left:236.5pt;margin-top:268.3pt;width:14.3pt;height:15.9pt;z-index:-251628544" coordorigin="3018,5420" coordsize="28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">
                <v:shape id="Freeform 105" o:spid="_x0000_s1027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G4sAA&#10;AADbAAAADwAAAGRycy9kb3ducmV2LnhtbERPTYvCMBC9L+x/CLPgZdFUWUSqUdYF0YsHrQePYzO2&#10;tc2kJNHWf785CB4f73ux6k0jHuR8ZVnBeJSAIM6trrhQcMo2wxkIH5A1NpZJwZM8rJafHwtMte34&#10;QI9jKEQMYZ+igjKENpXS5yUZ9CPbEkfuap3BEKErpHbYxXDTyEmSTKXBimNDiS39lZTXx7tR0F0c&#10;7rtsv/6+XbYY6trOkvVZqcFX/zsHEagPb/HLvdMKfu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NG4sAAAADbAAAADwAAAAAAAAAAAAAAAACYAgAAZHJzL2Rvd25y&#10;ZXYueG1sUEsFBgAAAAAEAAQA9QAAAIUDAAAAAA==&#10;" path="m118,l,,,318r99,l99,121r61,l118,xe" stroked="f">
                  <v:path arrowok="t" o:connecttype="custom" o:connectlocs="118,5420;0,5420;0,5738;99,5738;99,5541;160,5541;118,5420" o:connectangles="0,0,0,0,0,0,0"/>
                </v:shape>
                <v:shape id="Freeform 104" o:spid="_x0000_s1028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jecUA&#10;AADbAAAADwAAAGRycy9kb3ducmV2LnhtbESPQWvCQBSE7wX/w/KEXorZKKVIdBUVir3k0NhDjy/Z&#10;ZxKTfRt2tyb9991CocdhZr5htvvJ9OJOzreWFSyTFARxZXXLtYKPy+tiDcIHZI29ZVLwTR72u9nD&#10;FjNtR36nexFqESHsM1TQhDBkUvqqIYM+sQNx9K7WGQxRulpqh2OEm16u0vRFGmw5LjQ40Kmhqiu+&#10;jIKxdJiPl/z4dCvPGLrOrtPjp1KP8+mwARFoCv/hv/abVvC8hN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N5xQAAANsAAAAPAAAAAAAAAAAAAAAAAJgCAABkcnMv&#10;ZG93bnJldi54bWxQSwUGAAAAAAQABAD1AAAAigMAAAAA&#10;" path="m160,121r-60,l170,318r116,l286,196r-100,l160,121xe" stroked="f">
                  <v:path arrowok="t" o:connecttype="custom" o:connectlocs="160,5541;100,5541;170,5738;286,5738;286,5616;186,5616;160,5541" o:connectangles="0,0,0,0,0,0,0"/>
                </v:shape>
                <v:shape id="Freeform 103" o:spid="_x0000_s1029" style="position:absolute;left:3018;top:5420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9DsMA&#10;AADbAAAADwAAAGRycy9kb3ducmV2LnhtbESPQYvCMBSE7wv+h/AEL4umiixSjaKC6MXD6h72+Gye&#10;bW3zUpJo6783wsIeh5n5hlmsOlOLBzlfWlYwHiUgiDOrS84V/Jx3wxkIH5A11pZJwZM8rJa9jwWm&#10;2rb8TY9TyEWEsE9RQRFCk0rps4IM+pFtiKN3tc5giNLlUjtsI9zUcpIkX9JgyXGhwIa2BWXV6W4U&#10;tBeHx/Z83HzeLnsMVWVnyeZXqUG/W89BBOrCf/ivfdAKph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9DsMAAADbAAAADwAAAAAAAAAAAAAAAACYAgAAZHJzL2Rv&#10;d25yZXYueG1sUEsFBgAAAAAEAAQA9QAAAIgDAAAAAA==&#10;" path="m286,l187,r,196l286,196,286,xe" stroked="f">
                  <v:path arrowok="t" o:connecttype="custom" o:connectlocs="286,5420;187,5420;187,5616;286,5616;286,54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F1E445" wp14:editId="49CF0B59">
                <wp:simplePos x="0" y="0"/>
                <wp:positionH relativeFrom="column">
                  <wp:posOffset>3204210</wp:posOffset>
                </wp:positionH>
                <wp:positionV relativeFrom="paragraph">
                  <wp:posOffset>3429635</wp:posOffset>
                </wp:positionV>
                <wp:extent cx="168275" cy="1270"/>
                <wp:effectExtent l="0" t="19050" r="3175" b="17780"/>
                <wp:wrapNone/>
                <wp:docPr id="4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270"/>
                          <a:chOff x="3334" y="5455"/>
                          <a:chExt cx="265" cy="2"/>
                        </a:xfrm>
                      </wpg:grpSpPr>
                      <wps:wsp>
                        <wps:cNvPr id="46" name="Freeform 99"/>
                        <wps:cNvSpPr>
                          <a:spLocks/>
                        </wps:cNvSpPr>
                        <wps:spPr bwMode="auto">
                          <a:xfrm>
                            <a:off x="3334" y="5455"/>
                            <a:ext cx="265" cy="2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265"/>
                              <a:gd name="T2" fmla="+- 0 3598 3334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4467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2CB530" id="Group 98" o:spid="_x0000_s1026" style="position:absolute;margin-left:252.3pt;margin-top:270.05pt;width:13.25pt;height:.1pt;z-index:-251626496" coordorigin="3334,5455" coordsize="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">
                <v:shape id="Freeform 99" o:spid="_x0000_s1027" style="position:absolute;left:3334;top:5455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PIcUA&#10;AADbAAAADwAAAGRycy9kb3ducmV2LnhtbESPQWsCMRSE7wX/Q3iCt5pV26VsjSKKxXoQtR56fG6e&#10;u4ublzVJdf33plDocZiZb5jxtDW1uJLzlWUFg34Cgji3uuJCweFr+fwGwgdkjbVlUnAnD9NJ52mM&#10;mbY33tF1HwoRIewzVFCG0GRS+rwkg75vG+LonawzGKJ0hdQObxFuajlMklQarDgulNjQvKT8vP8x&#10;Cj6Ozacr0tVl8LrdbBbr0eWbDmulet129g4iUBv+w3/tlVbwksLvl/g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k8hxQAAANsAAAAPAAAAAAAAAAAAAAAAAJgCAABkcnMv&#10;ZG93bnJldi54bWxQSwUGAAAAAAQABAD1AAAAigMAAAAA&#10;" path="m,l264,e" filled="f" strokecolor="white" strokeweight="1.2411mm">
                  <v:path arrowok="t" o:connecttype="custom" o:connectlocs="0,0;26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F33ED5" wp14:editId="5CBE41A0">
                <wp:simplePos x="0" y="0"/>
                <wp:positionH relativeFrom="column">
                  <wp:posOffset>3382645</wp:posOffset>
                </wp:positionH>
                <wp:positionV relativeFrom="paragraph">
                  <wp:posOffset>3404235</wp:posOffset>
                </wp:positionV>
                <wp:extent cx="176530" cy="208915"/>
                <wp:effectExtent l="0" t="0" r="0" b="635"/>
                <wp:wrapNone/>
                <wp:docPr id="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208915"/>
                          <a:chOff x="3615" y="5415"/>
                          <a:chExt cx="278" cy="329"/>
                        </a:xfrm>
                      </wpg:grpSpPr>
                      <wps:wsp>
                        <wps:cNvPr id="48" name="Freeform 97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717 3615"/>
                              <a:gd name="T1" fmla="*/ T0 w 278"/>
                              <a:gd name="T2" fmla="+- 0 5643 5415"/>
                              <a:gd name="T3" fmla="*/ 5643 h 329"/>
                              <a:gd name="T4" fmla="+- 0 3615 3615"/>
                              <a:gd name="T5" fmla="*/ T4 w 278"/>
                              <a:gd name="T6" fmla="+- 0 5643 5415"/>
                              <a:gd name="T7" fmla="*/ 5643 h 329"/>
                              <a:gd name="T8" fmla="+- 0 3616 3615"/>
                              <a:gd name="T9" fmla="*/ T8 w 278"/>
                              <a:gd name="T10" fmla="+- 0 5668 5415"/>
                              <a:gd name="T11" fmla="*/ 5668 h 329"/>
                              <a:gd name="T12" fmla="+- 0 3657 3615"/>
                              <a:gd name="T13" fmla="*/ T12 w 278"/>
                              <a:gd name="T14" fmla="+- 0 5727 5415"/>
                              <a:gd name="T15" fmla="*/ 5727 h 329"/>
                              <a:gd name="T16" fmla="+- 0 3730 3615"/>
                              <a:gd name="T17" fmla="*/ T16 w 278"/>
                              <a:gd name="T18" fmla="+- 0 5743 5415"/>
                              <a:gd name="T19" fmla="*/ 5743 h 329"/>
                              <a:gd name="T20" fmla="+- 0 3763 3615"/>
                              <a:gd name="T21" fmla="*/ T20 w 278"/>
                              <a:gd name="T22" fmla="+- 0 5744 5415"/>
                              <a:gd name="T23" fmla="*/ 5744 h 329"/>
                              <a:gd name="T24" fmla="+- 0 3790 3615"/>
                              <a:gd name="T25" fmla="*/ T24 w 278"/>
                              <a:gd name="T26" fmla="+- 0 5742 5415"/>
                              <a:gd name="T27" fmla="*/ 5742 h 329"/>
                              <a:gd name="T28" fmla="+- 0 3853 3615"/>
                              <a:gd name="T29" fmla="*/ T28 w 278"/>
                              <a:gd name="T30" fmla="+- 0 5721 5415"/>
                              <a:gd name="T31" fmla="*/ 5721 h 329"/>
                              <a:gd name="T32" fmla="+- 0 3881 3615"/>
                              <a:gd name="T33" fmla="*/ T32 w 278"/>
                              <a:gd name="T34" fmla="+- 0 5686 5415"/>
                              <a:gd name="T35" fmla="*/ 5686 h 329"/>
                              <a:gd name="T36" fmla="+- 0 3740 3615"/>
                              <a:gd name="T37" fmla="*/ T36 w 278"/>
                              <a:gd name="T38" fmla="+- 0 5686 5415"/>
                              <a:gd name="T39" fmla="*/ 5686 h 329"/>
                              <a:gd name="T40" fmla="+- 0 3723 3615"/>
                              <a:gd name="T41" fmla="*/ T40 w 278"/>
                              <a:gd name="T42" fmla="+- 0 5675 5415"/>
                              <a:gd name="T43" fmla="*/ 5675 h 329"/>
                              <a:gd name="T44" fmla="+- 0 3717 3615"/>
                              <a:gd name="T45" fmla="*/ T44 w 278"/>
                              <a:gd name="T46" fmla="+- 0 5651 5415"/>
                              <a:gd name="T47" fmla="*/ 5651 h 329"/>
                              <a:gd name="T48" fmla="+- 0 3717 3615"/>
                              <a:gd name="T49" fmla="*/ T48 w 278"/>
                              <a:gd name="T50" fmla="+- 0 5643 5415"/>
                              <a:gd name="T51" fmla="*/ 564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102" y="228"/>
                                </a:moveTo>
                                <a:lnTo>
                                  <a:pt x="0" y="228"/>
                                </a:lnTo>
                                <a:lnTo>
                                  <a:pt x="1" y="253"/>
                                </a:lnTo>
                                <a:lnTo>
                                  <a:pt x="42" y="312"/>
                                </a:lnTo>
                                <a:lnTo>
                                  <a:pt x="115" y="328"/>
                                </a:lnTo>
                                <a:lnTo>
                                  <a:pt x="148" y="329"/>
                                </a:lnTo>
                                <a:lnTo>
                                  <a:pt x="175" y="327"/>
                                </a:lnTo>
                                <a:lnTo>
                                  <a:pt x="238" y="306"/>
                                </a:lnTo>
                                <a:lnTo>
                                  <a:pt x="266" y="271"/>
                                </a:lnTo>
                                <a:lnTo>
                                  <a:pt x="125" y="271"/>
                                </a:lnTo>
                                <a:lnTo>
                                  <a:pt x="108" y="260"/>
                                </a:lnTo>
                                <a:lnTo>
                                  <a:pt x="102" y="236"/>
                                </a:lnTo>
                                <a:lnTo>
                                  <a:pt x="10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6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725 3615"/>
                              <a:gd name="T1" fmla="*/ T0 w 278"/>
                              <a:gd name="T2" fmla="+- 0 5415 5415"/>
                              <a:gd name="T3" fmla="*/ 5415 h 329"/>
                              <a:gd name="T4" fmla="+- 0 3661 3615"/>
                              <a:gd name="T5" fmla="*/ T4 w 278"/>
                              <a:gd name="T6" fmla="+- 0 5435 5415"/>
                              <a:gd name="T7" fmla="*/ 5435 h 329"/>
                              <a:gd name="T8" fmla="+- 0 3623 3615"/>
                              <a:gd name="T9" fmla="*/ T8 w 278"/>
                              <a:gd name="T10" fmla="+- 0 5506 5415"/>
                              <a:gd name="T11" fmla="*/ 5506 h 329"/>
                              <a:gd name="T12" fmla="+- 0 3622 3615"/>
                              <a:gd name="T13" fmla="*/ T12 w 278"/>
                              <a:gd name="T14" fmla="+- 0 5532 5415"/>
                              <a:gd name="T15" fmla="*/ 5532 h 329"/>
                              <a:gd name="T16" fmla="+- 0 3628 3615"/>
                              <a:gd name="T17" fmla="*/ T16 w 278"/>
                              <a:gd name="T18" fmla="+- 0 5551 5415"/>
                              <a:gd name="T19" fmla="*/ 5551 h 329"/>
                              <a:gd name="T20" fmla="+- 0 3684 3615"/>
                              <a:gd name="T21" fmla="*/ T20 w 278"/>
                              <a:gd name="T22" fmla="+- 0 5598 5415"/>
                              <a:gd name="T23" fmla="*/ 5598 h 329"/>
                              <a:gd name="T24" fmla="+- 0 3719 3615"/>
                              <a:gd name="T25" fmla="*/ T24 w 278"/>
                              <a:gd name="T26" fmla="+- 0 5611 5415"/>
                              <a:gd name="T27" fmla="*/ 5611 h 329"/>
                              <a:gd name="T28" fmla="+- 0 3736 3615"/>
                              <a:gd name="T29" fmla="*/ T28 w 278"/>
                              <a:gd name="T30" fmla="+- 0 5618 5415"/>
                              <a:gd name="T31" fmla="*/ 5618 h 329"/>
                              <a:gd name="T32" fmla="+- 0 3782 3615"/>
                              <a:gd name="T33" fmla="*/ T32 w 278"/>
                              <a:gd name="T34" fmla="+- 0 5671 5415"/>
                              <a:gd name="T35" fmla="*/ 5671 h 329"/>
                              <a:gd name="T36" fmla="+- 0 3768 3615"/>
                              <a:gd name="T37" fmla="*/ T36 w 278"/>
                              <a:gd name="T38" fmla="+- 0 5683 5415"/>
                              <a:gd name="T39" fmla="*/ 5683 h 329"/>
                              <a:gd name="T40" fmla="+- 0 3740 3615"/>
                              <a:gd name="T41" fmla="*/ T40 w 278"/>
                              <a:gd name="T42" fmla="+- 0 5686 5415"/>
                              <a:gd name="T43" fmla="*/ 5686 h 329"/>
                              <a:gd name="T44" fmla="+- 0 3881 3615"/>
                              <a:gd name="T45" fmla="*/ T44 w 278"/>
                              <a:gd name="T46" fmla="+- 0 5686 5415"/>
                              <a:gd name="T47" fmla="*/ 5686 h 329"/>
                              <a:gd name="T48" fmla="+- 0 3887 3615"/>
                              <a:gd name="T49" fmla="*/ T48 w 278"/>
                              <a:gd name="T50" fmla="+- 0 5674 5415"/>
                              <a:gd name="T51" fmla="*/ 5674 h 329"/>
                              <a:gd name="T52" fmla="+- 0 3891 3615"/>
                              <a:gd name="T53" fmla="*/ T52 w 278"/>
                              <a:gd name="T54" fmla="+- 0 5651 5415"/>
                              <a:gd name="T55" fmla="*/ 5651 h 329"/>
                              <a:gd name="T56" fmla="+- 0 3892 3615"/>
                              <a:gd name="T57" fmla="*/ T56 w 278"/>
                              <a:gd name="T58" fmla="+- 0 5625 5415"/>
                              <a:gd name="T59" fmla="*/ 5625 h 329"/>
                              <a:gd name="T60" fmla="+- 0 3886 3615"/>
                              <a:gd name="T61" fmla="*/ T60 w 278"/>
                              <a:gd name="T62" fmla="+- 0 5606 5415"/>
                              <a:gd name="T63" fmla="*/ 5606 h 329"/>
                              <a:gd name="T64" fmla="+- 0 3828 3615"/>
                              <a:gd name="T65" fmla="*/ T64 w 278"/>
                              <a:gd name="T66" fmla="+- 0 5558 5415"/>
                              <a:gd name="T67" fmla="*/ 5558 h 329"/>
                              <a:gd name="T68" fmla="+- 0 3773 3615"/>
                              <a:gd name="T69" fmla="*/ T68 w 278"/>
                              <a:gd name="T70" fmla="+- 0 5538 5415"/>
                              <a:gd name="T71" fmla="*/ 5538 h 329"/>
                              <a:gd name="T72" fmla="+- 0 3757 3615"/>
                              <a:gd name="T73" fmla="*/ T72 w 278"/>
                              <a:gd name="T74" fmla="+- 0 5531 5415"/>
                              <a:gd name="T75" fmla="*/ 5531 h 329"/>
                              <a:gd name="T76" fmla="+- 0 3743 3615"/>
                              <a:gd name="T77" fmla="*/ T76 w 278"/>
                              <a:gd name="T78" fmla="+- 0 5524 5415"/>
                              <a:gd name="T79" fmla="*/ 5524 h 329"/>
                              <a:gd name="T80" fmla="+- 0 3732 3615"/>
                              <a:gd name="T81" fmla="*/ T80 w 278"/>
                              <a:gd name="T82" fmla="+- 0 5515 5415"/>
                              <a:gd name="T83" fmla="*/ 5515 h 329"/>
                              <a:gd name="T84" fmla="+- 0 3726 3615"/>
                              <a:gd name="T85" fmla="*/ T84 w 278"/>
                              <a:gd name="T86" fmla="+- 0 5503 5415"/>
                              <a:gd name="T87" fmla="*/ 5503 h 329"/>
                              <a:gd name="T88" fmla="+- 0 3723 3615"/>
                              <a:gd name="T89" fmla="*/ T88 w 278"/>
                              <a:gd name="T90" fmla="+- 0 5490 5415"/>
                              <a:gd name="T91" fmla="*/ 5490 h 329"/>
                              <a:gd name="T92" fmla="+- 0 3735 3615"/>
                              <a:gd name="T93" fmla="*/ T92 w 278"/>
                              <a:gd name="T94" fmla="+- 0 5476 5415"/>
                              <a:gd name="T95" fmla="*/ 5476 h 329"/>
                              <a:gd name="T96" fmla="+- 0 3762 3615"/>
                              <a:gd name="T97" fmla="*/ T96 w 278"/>
                              <a:gd name="T98" fmla="+- 0 5470 5415"/>
                              <a:gd name="T99" fmla="*/ 5470 h 329"/>
                              <a:gd name="T100" fmla="+- 0 3877 3615"/>
                              <a:gd name="T101" fmla="*/ T100 w 278"/>
                              <a:gd name="T102" fmla="+- 0 5470 5415"/>
                              <a:gd name="T103" fmla="*/ 5470 h 329"/>
                              <a:gd name="T104" fmla="+- 0 3876 3615"/>
                              <a:gd name="T105" fmla="*/ T104 w 278"/>
                              <a:gd name="T106" fmla="+- 0 5467 5415"/>
                              <a:gd name="T107" fmla="*/ 5467 h 329"/>
                              <a:gd name="T108" fmla="+- 0 3817 3615"/>
                              <a:gd name="T109" fmla="*/ T108 w 278"/>
                              <a:gd name="T110" fmla="+- 0 5423 5415"/>
                              <a:gd name="T111" fmla="*/ 5423 h 329"/>
                              <a:gd name="T112" fmla="+- 0 3761 3615"/>
                              <a:gd name="T113" fmla="*/ T112 w 278"/>
                              <a:gd name="T114" fmla="+- 0 5415 5415"/>
                              <a:gd name="T115" fmla="*/ 5415 h 329"/>
                              <a:gd name="T116" fmla="+- 0 3725 3615"/>
                              <a:gd name="T117" fmla="*/ T116 w 278"/>
                              <a:gd name="T118" fmla="+- 0 5415 5415"/>
                              <a:gd name="T119" fmla="*/ 541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110" y="0"/>
                                </a:moveTo>
                                <a:lnTo>
                                  <a:pt x="46" y="20"/>
                                </a:lnTo>
                                <a:lnTo>
                                  <a:pt x="8" y="91"/>
                                </a:lnTo>
                                <a:lnTo>
                                  <a:pt x="7" y="117"/>
                                </a:lnTo>
                                <a:lnTo>
                                  <a:pt x="13" y="136"/>
                                </a:lnTo>
                                <a:lnTo>
                                  <a:pt x="69" y="183"/>
                                </a:lnTo>
                                <a:lnTo>
                                  <a:pt x="104" y="196"/>
                                </a:lnTo>
                                <a:lnTo>
                                  <a:pt x="121" y="203"/>
                                </a:lnTo>
                                <a:lnTo>
                                  <a:pt x="167" y="256"/>
                                </a:lnTo>
                                <a:lnTo>
                                  <a:pt x="153" y="268"/>
                                </a:lnTo>
                                <a:lnTo>
                                  <a:pt x="125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72" y="259"/>
                                </a:lnTo>
                                <a:lnTo>
                                  <a:pt x="276" y="236"/>
                                </a:lnTo>
                                <a:lnTo>
                                  <a:pt x="277" y="210"/>
                                </a:lnTo>
                                <a:lnTo>
                                  <a:pt x="271" y="191"/>
                                </a:lnTo>
                                <a:lnTo>
                                  <a:pt x="213" y="143"/>
                                </a:lnTo>
                                <a:lnTo>
                                  <a:pt x="158" y="123"/>
                                </a:lnTo>
                                <a:lnTo>
                                  <a:pt x="142" y="116"/>
                                </a:lnTo>
                                <a:lnTo>
                                  <a:pt x="128" y="109"/>
                                </a:lnTo>
                                <a:lnTo>
                                  <a:pt x="117" y="100"/>
                                </a:lnTo>
                                <a:lnTo>
                                  <a:pt x="111" y="88"/>
                                </a:lnTo>
                                <a:lnTo>
                                  <a:pt x="108" y="75"/>
                                </a:lnTo>
                                <a:lnTo>
                                  <a:pt x="120" y="61"/>
                                </a:lnTo>
                                <a:lnTo>
                                  <a:pt x="147" y="55"/>
                                </a:lnTo>
                                <a:lnTo>
                                  <a:pt x="262" y="55"/>
                                </a:lnTo>
                                <a:lnTo>
                                  <a:pt x="261" y="52"/>
                                </a:lnTo>
                                <a:lnTo>
                                  <a:pt x="202" y="8"/>
                                </a:lnTo>
                                <a:lnTo>
                                  <a:pt x="146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3615" y="5415"/>
                            <a:ext cx="278" cy="329"/>
                          </a:xfrm>
                          <a:custGeom>
                            <a:avLst/>
                            <a:gdLst>
                              <a:gd name="T0" fmla="+- 0 3877 3615"/>
                              <a:gd name="T1" fmla="*/ T0 w 278"/>
                              <a:gd name="T2" fmla="+- 0 5470 5415"/>
                              <a:gd name="T3" fmla="*/ 5470 h 329"/>
                              <a:gd name="T4" fmla="+- 0 3762 3615"/>
                              <a:gd name="T5" fmla="*/ T4 w 278"/>
                              <a:gd name="T6" fmla="+- 0 5470 5415"/>
                              <a:gd name="T7" fmla="*/ 5470 h 329"/>
                              <a:gd name="T8" fmla="+- 0 3779 3615"/>
                              <a:gd name="T9" fmla="*/ T8 w 278"/>
                              <a:gd name="T10" fmla="+- 0 5482 5415"/>
                              <a:gd name="T11" fmla="*/ 5482 h 329"/>
                              <a:gd name="T12" fmla="+- 0 3785 3615"/>
                              <a:gd name="T13" fmla="*/ T12 w 278"/>
                              <a:gd name="T14" fmla="+- 0 5503 5415"/>
                              <a:gd name="T15" fmla="*/ 5503 h 329"/>
                              <a:gd name="T16" fmla="+- 0 3785 3615"/>
                              <a:gd name="T17" fmla="*/ T16 w 278"/>
                              <a:gd name="T18" fmla="+- 0 5511 5415"/>
                              <a:gd name="T19" fmla="*/ 5511 h 329"/>
                              <a:gd name="T20" fmla="+- 0 3884 3615"/>
                              <a:gd name="T21" fmla="*/ T20 w 278"/>
                              <a:gd name="T22" fmla="+- 0 5504 5415"/>
                              <a:gd name="T23" fmla="*/ 5504 h 329"/>
                              <a:gd name="T24" fmla="+- 0 3881 3615"/>
                              <a:gd name="T25" fmla="*/ T24 w 278"/>
                              <a:gd name="T26" fmla="+- 0 5484 5415"/>
                              <a:gd name="T27" fmla="*/ 5484 h 329"/>
                              <a:gd name="T28" fmla="+- 0 3877 3615"/>
                              <a:gd name="T29" fmla="*/ T28 w 278"/>
                              <a:gd name="T30" fmla="+- 0 5470 5415"/>
                              <a:gd name="T31" fmla="*/ 54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" h="329">
                                <a:moveTo>
                                  <a:pt x="262" y="55"/>
                                </a:moveTo>
                                <a:lnTo>
                                  <a:pt x="147" y="55"/>
                                </a:lnTo>
                                <a:lnTo>
                                  <a:pt x="164" y="67"/>
                                </a:lnTo>
                                <a:lnTo>
                                  <a:pt x="170" y="88"/>
                                </a:lnTo>
                                <a:lnTo>
                                  <a:pt x="170" y="96"/>
                                </a:lnTo>
                                <a:lnTo>
                                  <a:pt x="269" y="89"/>
                                </a:lnTo>
                                <a:lnTo>
                                  <a:pt x="266" y="69"/>
                                </a:lnTo>
                                <a:lnTo>
                                  <a:pt x="26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43CEFF" id="Group 94" o:spid="_x0000_s1026" style="position:absolute;margin-left:266.35pt;margin-top:268.05pt;width:13.9pt;height:16.45pt;z-index:-251625472" coordorigin="3615,5415" coordsize="27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">
                <v:shape id="Freeform 97" o:spid="_x0000_s1027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FscAA&#10;AADbAAAADwAAAGRycy9kb3ducmV2LnhtbERP3WrCMBS+H/gO4Qi7m6nrOqUaxQlluyurPsCxObbF&#10;5qQk0XZvv1wMdvnx/W/3k+nFg5zvLCtYLhIQxLXVHTcKzqfiZQ3CB2SNvWVS8EMe9rvZ0xZzbUf+&#10;pkcVGhFD2OeooA1hyKX0dUsG/cIOxJG7WmcwROgaqR2OMdz08jVJ3qXBjmNDiwMdW6pv1d0oyKqP&#10;lMomS9NVRr78vJRFqkulnufTYQMi0BT+xX/uL63gLY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+FscAAAADbAAAADwAAAAAAAAAAAAAAAACYAgAAZHJzL2Rvd25y&#10;ZXYueG1sUEsFBgAAAAAEAAQA9QAAAIUDAAAAAA==&#10;" path="m102,228l,228r1,25l42,312r73,16l148,329r27,-2l238,306r28,-35l125,271,108,260r-6,-24l102,228xe" stroked="f">
                  <v:path arrowok="t" o:connecttype="custom" o:connectlocs="102,5643;0,5643;1,5668;42,5727;115,5743;148,5744;175,5742;238,5721;266,5686;125,5686;108,5675;102,5651;102,5643" o:connectangles="0,0,0,0,0,0,0,0,0,0,0,0,0"/>
                </v:shape>
                <v:shape id="Freeform 96" o:spid="_x0000_s1028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far8A&#10;AADbAAAADwAAAGRycy9kb3ducmV2LnhtbERPzUrDQBC+C32HZQre7MaGqKTdllYo9RZMfYAxO02C&#10;2dmQ3Sbp2zsHwePH97/dz65TIw2h9WzgeZWAIq68bbk28HU5Pb2BChHZYueZDNwpwH63eNhibv3E&#10;nzSWsVYSwiFHA02Mfa51qBpyGFa+Jxbu6geHUeBQazvgJOGu0+skedEOW5aGBnt6b6j6KW/OQFYe&#10;UyrqLE1fMwrF+bs4pbYw5nE5HzagIs3xX/zn/rDik/XyRX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oB9qvwAAANsAAAAPAAAAAAAAAAAAAAAAAJgCAABkcnMvZG93bnJl&#10;di54bWxQSwUGAAAAAAQABAD1AAAAhAMAAAAA&#10;" path="m110,l46,20,8,91,7,117r6,19l69,183r35,13l121,203r46,53l153,268r-28,3l266,271r6,-12l276,236r1,-26l271,191,213,143,158,123r-16,-7l128,109r-11,-9l111,88,108,75,120,61r27,-6l262,55r-1,-3l202,8,146,,110,xe" stroked="f">
                  <v:path arrowok="t" o:connecttype="custom" o:connectlocs="110,5415;46,5435;8,5506;7,5532;13,5551;69,5598;104,5611;121,5618;167,5671;153,5683;125,5686;266,5686;272,5674;276,5651;277,5625;271,5606;213,5558;158,5538;142,5531;128,5524;117,5515;111,5503;108,5490;120,5476;147,5470;262,5470;261,5467;202,5423;146,5415;110,5415" o:connectangles="0,0,0,0,0,0,0,0,0,0,0,0,0,0,0,0,0,0,0,0,0,0,0,0,0,0,0,0,0,0"/>
                </v:shape>
                <v:shape id="Freeform 95" o:spid="_x0000_s1029" style="position:absolute;left:3615;top:5415;width:278;height:329;visibility:visible;mso-wrap-style:square;v-text-anchor:top" coordsize="2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68cEA&#10;AADbAAAADwAAAGRycy9kb3ducmV2LnhtbESP0YrCMBRE3xf8h3AF37aplurSNYoK4r4Vqx9wt7nb&#10;Fpub0kStf28WBB+HmTPDLNeDacWNetdYVjCNYhDEpdUNVwrOp/3nFwjnkTW2lknBgxysV6OPJWba&#10;3vlIt8JXIpSwy1BB7X2XSenKmgy6yHbEwfuzvUEfZF9J3eM9lJtWzuJ4Lg02HBZq7GhXU3kprkZB&#10;WmwTyqs0SRYpufzwm+8TnSs1GQ+bbxCeBv8Ov+gfHbgp/H8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uvHBAAAA2wAAAA8AAAAAAAAAAAAAAAAAmAIAAGRycy9kb3du&#10;cmV2LnhtbFBLBQYAAAAABAAEAPUAAACGAwAAAAA=&#10;" path="m262,55r-115,l164,67r6,21l170,96r99,-7l266,69,262,55xe" stroked="f">
                  <v:path arrowok="t" o:connecttype="custom" o:connectlocs="262,5470;147,5470;164,5482;170,5503;170,5511;269,5504;266,5484;262,5470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9E88593" wp14:editId="385901D7">
                <wp:simplePos x="0" y="0"/>
                <wp:positionH relativeFrom="column">
                  <wp:posOffset>1997710</wp:posOffset>
                </wp:positionH>
                <wp:positionV relativeFrom="paragraph">
                  <wp:posOffset>3039110</wp:posOffset>
                </wp:positionV>
                <wp:extent cx="527685" cy="511175"/>
                <wp:effectExtent l="0" t="0" r="5715" b="3175"/>
                <wp:wrapNone/>
                <wp:docPr id="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511175"/>
                          <a:chOff x="1434" y="4840"/>
                          <a:chExt cx="831" cy="805"/>
                        </a:xfrm>
                      </wpg:grpSpPr>
                      <wps:wsp>
                        <wps:cNvPr id="53" name="Freeform 93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1597 1434"/>
                              <a:gd name="T1" fmla="*/ T0 w 831"/>
                              <a:gd name="T2" fmla="+- 0 4840 4840"/>
                              <a:gd name="T3" fmla="*/ 4840 h 805"/>
                              <a:gd name="T4" fmla="+- 0 1643 1434"/>
                              <a:gd name="T5" fmla="*/ T4 w 831"/>
                              <a:gd name="T6" fmla="+- 0 5066 4840"/>
                              <a:gd name="T7" fmla="*/ 5066 h 805"/>
                              <a:gd name="T8" fmla="+- 0 1589 1434"/>
                              <a:gd name="T9" fmla="*/ T8 w 831"/>
                              <a:gd name="T10" fmla="+- 0 5127 4840"/>
                              <a:gd name="T11" fmla="*/ 5127 h 805"/>
                              <a:gd name="T12" fmla="+- 0 1598 1434"/>
                              <a:gd name="T13" fmla="*/ T12 w 831"/>
                              <a:gd name="T14" fmla="+- 0 5209 4840"/>
                              <a:gd name="T15" fmla="*/ 5209 h 805"/>
                              <a:gd name="T16" fmla="+- 0 1434 1434"/>
                              <a:gd name="T17" fmla="*/ T16 w 831"/>
                              <a:gd name="T18" fmla="+- 0 5348 4840"/>
                              <a:gd name="T19" fmla="*/ 5348 h 805"/>
                              <a:gd name="T20" fmla="+- 0 1660 1434"/>
                              <a:gd name="T21" fmla="*/ T20 w 831"/>
                              <a:gd name="T22" fmla="+- 0 5377 4840"/>
                              <a:gd name="T23" fmla="*/ 5377 h 805"/>
                              <a:gd name="T24" fmla="+- 0 1699 1434"/>
                              <a:gd name="T25" fmla="*/ T24 w 831"/>
                              <a:gd name="T26" fmla="+- 0 5439 4840"/>
                              <a:gd name="T27" fmla="*/ 5439 h 805"/>
                              <a:gd name="T28" fmla="+- 0 1778 1434"/>
                              <a:gd name="T29" fmla="*/ T28 w 831"/>
                              <a:gd name="T30" fmla="+- 0 5462 4840"/>
                              <a:gd name="T31" fmla="*/ 5462 h 805"/>
                              <a:gd name="T32" fmla="+- 0 1870 1434"/>
                              <a:gd name="T33" fmla="*/ T32 w 831"/>
                              <a:gd name="T34" fmla="+- 0 5645 4840"/>
                              <a:gd name="T35" fmla="*/ 5645 h 805"/>
                              <a:gd name="T36" fmla="+- 0 1954 1434"/>
                              <a:gd name="T37" fmla="*/ T36 w 831"/>
                              <a:gd name="T38" fmla="+- 0 5457 4840"/>
                              <a:gd name="T39" fmla="*/ 5457 h 805"/>
                              <a:gd name="T40" fmla="+- 0 2018 1434"/>
                              <a:gd name="T41" fmla="*/ T40 w 831"/>
                              <a:gd name="T42" fmla="+- 0 5436 4840"/>
                              <a:gd name="T43" fmla="*/ 5436 h 805"/>
                              <a:gd name="T44" fmla="+- 0 2076 1434"/>
                              <a:gd name="T45" fmla="*/ T44 w 831"/>
                              <a:gd name="T46" fmla="+- 0 5367 4840"/>
                              <a:gd name="T47" fmla="*/ 5367 h 805"/>
                              <a:gd name="T48" fmla="+- 0 2265 1434"/>
                              <a:gd name="T49" fmla="*/ T48 w 831"/>
                              <a:gd name="T50" fmla="+- 0 5347 4840"/>
                              <a:gd name="T51" fmla="*/ 5347 h 805"/>
                              <a:gd name="T52" fmla="+- 0 2118 1434"/>
                              <a:gd name="T53" fmla="*/ T52 w 831"/>
                              <a:gd name="T54" fmla="+- 0 5193 4840"/>
                              <a:gd name="T55" fmla="*/ 5193 h 805"/>
                              <a:gd name="T56" fmla="+- 0 2128 1434"/>
                              <a:gd name="T57" fmla="*/ T56 w 831"/>
                              <a:gd name="T58" fmla="+- 0 5137 4840"/>
                              <a:gd name="T59" fmla="*/ 5137 h 805"/>
                              <a:gd name="T60" fmla="+- 0 2080 1434"/>
                              <a:gd name="T61" fmla="*/ T60 w 831"/>
                              <a:gd name="T62" fmla="+- 0 5067 4840"/>
                              <a:gd name="T63" fmla="*/ 5067 h 805"/>
                              <a:gd name="T64" fmla="+- 0 2096 1434"/>
                              <a:gd name="T65" fmla="*/ T64 w 831"/>
                              <a:gd name="T66" fmla="+- 0 4970 4840"/>
                              <a:gd name="T67" fmla="*/ 4970 h 805"/>
                              <a:gd name="T68" fmla="+- 0 1764 1434"/>
                              <a:gd name="T69" fmla="*/ T68 w 831"/>
                              <a:gd name="T70" fmla="+- 0 4970 4840"/>
                              <a:gd name="T71" fmla="*/ 4970 h 805"/>
                              <a:gd name="T72" fmla="+- 0 1597 1434"/>
                              <a:gd name="T73" fmla="*/ T72 w 831"/>
                              <a:gd name="T74" fmla="+- 0 4840 4840"/>
                              <a:gd name="T75" fmla="*/ 4840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163" y="0"/>
                                </a:moveTo>
                                <a:lnTo>
                                  <a:pt x="209" y="226"/>
                                </a:lnTo>
                                <a:lnTo>
                                  <a:pt x="155" y="287"/>
                                </a:lnTo>
                                <a:lnTo>
                                  <a:pt x="164" y="369"/>
                                </a:lnTo>
                                <a:lnTo>
                                  <a:pt x="0" y="508"/>
                                </a:lnTo>
                                <a:lnTo>
                                  <a:pt x="226" y="537"/>
                                </a:lnTo>
                                <a:lnTo>
                                  <a:pt x="265" y="599"/>
                                </a:lnTo>
                                <a:lnTo>
                                  <a:pt x="344" y="622"/>
                                </a:lnTo>
                                <a:lnTo>
                                  <a:pt x="436" y="805"/>
                                </a:lnTo>
                                <a:lnTo>
                                  <a:pt x="520" y="617"/>
                                </a:lnTo>
                                <a:lnTo>
                                  <a:pt x="584" y="596"/>
                                </a:lnTo>
                                <a:lnTo>
                                  <a:pt x="642" y="527"/>
                                </a:lnTo>
                                <a:lnTo>
                                  <a:pt x="831" y="507"/>
                                </a:lnTo>
                                <a:lnTo>
                                  <a:pt x="684" y="353"/>
                                </a:lnTo>
                                <a:lnTo>
                                  <a:pt x="694" y="297"/>
                                </a:lnTo>
                                <a:lnTo>
                                  <a:pt x="646" y="227"/>
                                </a:lnTo>
                                <a:lnTo>
                                  <a:pt x="662" y="130"/>
                                </a:lnTo>
                                <a:lnTo>
                                  <a:pt x="330" y="13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2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1867 1434"/>
                              <a:gd name="T1" fmla="*/ T0 w 831"/>
                              <a:gd name="T2" fmla="+- 0 4939 4840"/>
                              <a:gd name="T3" fmla="*/ 4939 h 805"/>
                              <a:gd name="T4" fmla="+- 0 1764 1434"/>
                              <a:gd name="T5" fmla="*/ T4 w 831"/>
                              <a:gd name="T6" fmla="+- 0 4970 4840"/>
                              <a:gd name="T7" fmla="*/ 4970 h 805"/>
                              <a:gd name="T8" fmla="+- 0 2096 1434"/>
                              <a:gd name="T9" fmla="*/ T8 w 831"/>
                              <a:gd name="T10" fmla="+- 0 4970 4840"/>
                              <a:gd name="T11" fmla="*/ 4970 h 805"/>
                              <a:gd name="T12" fmla="+- 0 2097 1434"/>
                              <a:gd name="T13" fmla="*/ T12 w 831"/>
                              <a:gd name="T14" fmla="+- 0 4960 4840"/>
                              <a:gd name="T15" fmla="*/ 4960 h 805"/>
                              <a:gd name="T16" fmla="+- 0 1942 1434"/>
                              <a:gd name="T17" fmla="*/ T16 w 831"/>
                              <a:gd name="T18" fmla="+- 0 4960 4840"/>
                              <a:gd name="T19" fmla="*/ 4960 h 805"/>
                              <a:gd name="T20" fmla="+- 0 1867 1434"/>
                              <a:gd name="T21" fmla="*/ T20 w 831"/>
                              <a:gd name="T22" fmla="+- 0 4939 4840"/>
                              <a:gd name="T23" fmla="*/ 4939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433" y="99"/>
                                </a:moveTo>
                                <a:lnTo>
                                  <a:pt x="330" y="130"/>
                                </a:lnTo>
                                <a:lnTo>
                                  <a:pt x="662" y="130"/>
                                </a:lnTo>
                                <a:lnTo>
                                  <a:pt x="663" y="120"/>
                                </a:lnTo>
                                <a:lnTo>
                                  <a:pt x="508" y="120"/>
                                </a:lnTo>
                                <a:lnTo>
                                  <a:pt x="43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1"/>
                        <wps:cNvSpPr>
                          <a:spLocks/>
                        </wps:cNvSpPr>
                        <wps:spPr bwMode="auto">
                          <a:xfrm>
                            <a:off x="1434" y="4840"/>
                            <a:ext cx="831" cy="805"/>
                          </a:xfrm>
                          <a:custGeom>
                            <a:avLst/>
                            <a:gdLst>
                              <a:gd name="T0" fmla="+- 0 2113 1434"/>
                              <a:gd name="T1" fmla="*/ T0 w 831"/>
                              <a:gd name="T2" fmla="+- 0 4865 4840"/>
                              <a:gd name="T3" fmla="*/ 4865 h 805"/>
                              <a:gd name="T4" fmla="+- 0 1942 1434"/>
                              <a:gd name="T5" fmla="*/ T4 w 831"/>
                              <a:gd name="T6" fmla="+- 0 4960 4840"/>
                              <a:gd name="T7" fmla="*/ 4960 h 805"/>
                              <a:gd name="T8" fmla="+- 0 2097 1434"/>
                              <a:gd name="T9" fmla="*/ T8 w 831"/>
                              <a:gd name="T10" fmla="+- 0 4960 4840"/>
                              <a:gd name="T11" fmla="*/ 4960 h 805"/>
                              <a:gd name="T12" fmla="+- 0 2113 1434"/>
                              <a:gd name="T13" fmla="*/ T12 w 831"/>
                              <a:gd name="T14" fmla="+- 0 4865 4840"/>
                              <a:gd name="T15" fmla="*/ 4865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1" h="805">
                                <a:moveTo>
                                  <a:pt x="679" y="25"/>
                                </a:moveTo>
                                <a:lnTo>
                                  <a:pt x="508" y="120"/>
                                </a:lnTo>
                                <a:lnTo>
                                  <a:pt x="663" y="120"/>
                                </a:lnTo>
                                <a:lnTo>
                                  <a:pt x="67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A3AD07" id="Group 90" o:spid="_x0000_s1026" style="position:absolute;margin-left:157.3pt;margin-top:239.3pt;width:41.55pt;height:40.25pt;z-index:-251624448" coordorigin="1434,4840" coordsize="83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">
                <v:shape id="Freeform 93" o:spid="_x0000_s1027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2k8MA&#10;AADbAAAADwAAAGRycy9kb3ducmV2LnhtbESP0WrCQBRE3wv9h+UWfKubKhWJriFaBB+K1OgHXLPX&#10;bGj2bshuk/j3bqHQx2FmzjDrbLSN6KnztWMFb9MEBHHpdM2Vgst5/7oE4QOyxsYxKbiTh2zz/LTG&#10;VLuBT9QXoRIRwj5FBSaENpXSl4Ys+qlriaN3c53FEGVXSd3hEOG2kbMkWUiLNccFgy3tDJXfxY9V&#10;MCuufP880tzm28Ichy/9seiDUpOXMV+BCDSG//Bf+6AVvM/h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B2k8MAAADbAAAADwAAAAAAAAAAAAAAAACYAgAAZHJzL2Rv&#10;d25yZXYueG1sUEsFBgAAAAAEAAQA9QAAAIgDAAAAAA==&#10;" path="m163,r46,226l155,287r9,82l,508r226,29l265,599r79,23l436,805,520,617r64,-21l642,527,831,507,684,353r10,-56l646,227r16,-97l330,130,163,xe" stroked="f">
                  <v:path arrowok="t" o:connecttype="custom" o:connectlocs="163,4840;209,5066;155,5127;164,5209;0,5348;226,5377;265,5439;344,5462;436,5645;520,5457;584,5436;642,5367;831,5347;684,5193;694,5137;646,5067;662,4970;330,4970;163,4840" o:connectangles="0,0,0,0,0,0,0,0,0,0,0,0,0,0,0,0,0,0,0"/>
                </v:shape>
                <v:shape id="Freeform 92" o:spid="_x0000_s1028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u58QA&#10;AADbAAAADwAAAGRycy9kb3ducmV2LnhtbESP0WrCQBRE3wv9h+UWfKubqhWJriGtCD4UsakfcM3e&#10;ZkOzd0N2m8S/7wpCH4eZOcNsstE2oqfO144VvEwTEMSl0zVXCs5f++cVCB+QNTaOScGVPGTbx4cN&#10;ptoN/El9ESoRIexTVGBCaFMpfWnIop+6ljh6366zGKLsKqk7HCLcNnKWJEtpsea4YLCld0PlT/Fr&#10;FcyKC18/jjS3+VthjsNJ75Z9UGryNOZrEIHG8B++tw9awesC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7ufEAAAA2wAAAA8AAAAAAAAAAAAAAAAAmAIAAGRycy9k&#10;b3ducmV2LnhtbFBLBQYAAAAABAAEAPUAAACJAwAAAAA=&#10;" path="m433,99l330,130r332,l663,120r-155,l433,99xe" stroked="f">
                  <v:path arrowok="t" o:connecttype="custom" o:connectlocs="433,4939;330,4970;662,4970;663,4960;508,4960;433,4939" o:connectangles="0,0,0,0,0,0"/>
                </v:shape>
                <v:shape id="Freeform 91" o:spid="_x0000_s1029" style="position:absolute;left:1434;top:4840;width:831;height:805;visibility:visible;mso-wrap-style:square;v-text-anchor:top" coordsize="831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LfMMA&#10;AADbAAAADwAAAGRycy9kb3ducmV2LnhtbESP0WrCQBRE3wv+w3IF3+pGi1Kia0grBR+K1NQPuGav&#10;2WD2bsiuSfz7bqHQx2FmzjDbbLSN6KnztWMFi3kCgrh0uuZKwfn74/kVhA/IGhvHpOBBHrLd5GmL&#10;qXYDn6gvQiUihH2KCkwIbSqlLw1Z9HPXEkfv6jqLIcqukrrDIcJtI5dJspYWa44LBlt6N1TeirtV&#10;sCwu/Pg80ovN3wpzHL70ft0HpWbTMd+ACDSG//Bf+6AVrF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LfMMAAADbAAAADwAAAAAAAAAAAAAAAACYAgAAZHJzL2Rv&#10;d25yZXYueG1sUEsFBgAAAAAEAAQA9QAAAIgDAAAAAA==&#10;" path="m679,25l508,120r155,l679,25xe" stroked="f">
                  <v:path arrowok="t" o:connecttype="custom" o:connectlocs="679,4865;508,4960;663,4960;679,4865" o:connectangles="0,0,0,0"/>
                </v:shape>
              </v:group>
            </w:pict>
          </mc:Fallback>
        </mc:AlternateContent>
      </w:r>
      <w:r w:rsidR="00BC0B8B">
        <w:rPr>
          <w:rFonts w:ascii="Arial" w:hAnsi="Arial" w:cs="Arial"/>
          <w:i/>
          <w:color w:val="595959" w:themeColor="text1" w:themeTint="A6"/>
          <w:sz w:val="20"/>
        </w:rPr>
        <w:t>For more information, contact:</w:t>
      </w:r>
    </w:p>
    <w:p w14:paraId="04B6AC24" w14:textId="5F33EC97" w:rsidR="00BC0B8B" w:rsidRDefault="002A52F8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Kristin Vest, State Adviser</w:t>
      </w:r>
    </w:p>
    <w:p w14:paraId="6EF68B30" w14:textId="7ECF188D" w:rsidR="00BC0B8B" w:rsidRDefault="002A52F8" w:rsidP="00A51485">
      <w:pPr>
        <w:ind w:left="4500"/>
        <w:jc w:val="center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kristin.vest@nebraska.gov</w:t>
      </w:r>
    </w:p>
    <w:p w14:paraId="03469BCD" w14:textId="7725CD4E" w:rsidR="00BC0B8B" w:rsidRDefault="002A52F8" w:rsidP="00A51485">
      <w:pPr>
        <w:ind w:left="4500"/>
        <w:jc w:val="center"/>
      </w:pPr>
      <w:r>
        <w:rPr>
          <w:rFonts w:ascii="Arial" w:hAnsi="Arial" w:cs="Arial"/>
          <w:i/>
          <w:color w:val="595959" w:themeColor="text1" w:themeTint="A6"/>
          <w:sz w:val="20"/>
        </w:rPr>
        <w:t>402-471-4814</w:t>
      </w:r>
      <w:bookmarkStart w:id="0" w:name="_GoBack"/>
      <w:bookmarkEnd w:id="0"/>
    </w:p>
    <w:sectPr w:rsidR="00BC0B8B" w:rsidSect="00BC0B8B">
      <w:footerReference w:type="default" r:id="rId12"/>
      <w:pgSz w:w="12240" w:h="15840"/>
      <w:pgMar w:top="720" w:right="720" w:bottom="720" w:left="72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CD27" w14:textId="77777777" w:rsidR="004F40BC" w:rsidRDefault="004F40BC">
      <w:r>
        <w:separator/>
      </w:r>
    </w:p>
  </w:endnote>
  <w:endnote w:type="continuationSeparator" w:id="0">
    <w:p w14:paraId="02974106" w14:textId="77777777" w:rsidR="004F40BC" w:rsidRDefault="004F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FB1B" w14:textId="77777777" w:rsidR="00555409" w:rsidRDefault="00D35D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20A3A" wp14:editId="5F9F24D1">
              <wp:simplePos x="0" y="0"/>
              <wp:positionH relativeFrom="column">
                <wp:posOffset>-303530</wp:posOffset>
              </wp:positionH>
              <wp:positionV relativeFrom="paragraph">
                <wp:posOffset>34925</wp:posOffset>
              </wp:positionV>
              <wp:extent cx="7446671" cy="1403985"/>
              <wp:effectExtent l="0" t="0" r="190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6671" cy="14039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444C3" w14:textId="77777777" w:rsidR="003B2A46" w:rsidRPr="003B2A46" w:rsidRDefault="00D35D68" w:rsidP="003B2A46">
                          <w:pPr>
                            <w:shd w:val="clear" w:color="auto" w:fill="FF0000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</w:rPr>
                          </w:pPr>
                          <w:proofErr w:type="gramStart"/>
                          <w:r w:rsidRPr="003B2A46">
                            <w:rPr>
                              <w:i/>
                              <w:color w:val="FFFFFF" w:themeColor="background1"/>
                              <w:sz w:val="20"/>
                            </w:rPr>
                            <w:t>The STAR Events program is offered by Family, Career and Community Leaders of America, Inc., 1910 Association Drive, Reston, VA 20191 www.fcclainc.org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920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23.9pt;margin-top:2.75pt;width:586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" fillcolor="red" stroked="f">
              <v:textbox style="mso-fit-shape-to-text:t">
                <w:txbxContent>
                  <w:p w14:paraId="1B9444C3" w14:textId="77777777" w:rsidR="003B2A46" w:rsidRPr="003B2A46" w:rsidRDefault="00D35D68" w:rsidP="003B2A46">
                    <w:pPr>
                      <w:shd w:val="clear" w:color="auto" w:fill="FF0000"/>
                      <w:jc w:val="center"/>
                      <w:rPr>
                        <w:i/>
                        <w:color w:val="FFFFFF" w:themeColor="background1"/>
                        <w:sz w:val="20"/>
                      </w:rPr>
                    </w:pPr>
                    <w:r w:rsidRPr="003B2A46">
                      <w:rPr>
                        <w:i/>
                        <w:color w:val="FFFFFF" w:themeColor="background1"/>
                        <w:sz w:val="20"/>
                      </w:rPr>
                      <w:t>The STAR Events program is offered by Family, Career and Community Leaders of America, Inc., 1910 Association Drive, Reston, VA 20191 www.fcclainc.org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44648" wp14:editId="7719289F">
              <wp:simplePos x="0" y="0"/>
              <wp:positionH relativeFrom="page">
                <wp:posOffset>0</wp:posOffset>
              </wp:positionH>
              <wp:positionV relativeFrom="page">
                <wp:posOffset>9546336</wp:posOffset>
              </wp:positionV>
              <wp:extent cx="7772400" cy="512445"/>
              <wp:effectExtent l="0" t="0" r="0" b="1905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510F6" w14:textId="77777777" w:rsidR="00555409" w:rsidRDefault="002A52F8" w:rsidP="00555409">
                          <w:pPr>
                            <w:shd w:val="clear" w:color="auto" w:fill="FF0000"/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544648" id="Text Box 31" o:spid="_x0000_s1032" type="#_x0000_t202" style="position:absolute;margin-left:0;margin-top:751.7pt;width:612pt;height:4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/f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" filled="f" stroked="f">
              <v:textbox inset="0,0,0,0">
                <w:txbxContent>
                  <w:p w14:paraId="0C5510F6" w14:textId="77777777" w:rsidR="00555409" w:rsidRDefault="004F40BC" w:rsidP="00555409">
                    <w:pPr>
                      <w:shd w:val="clear" w:color="auto" w:fill="FF0000"/>
                      <w:spacing w:before="5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6C9A" w14:textId="77777777" w:rsidR="004F40BC" w:rsidRDefault="004F40BC">
      <w:r>
        <w:separator/>
      </w:r>
    </w:p>
  </w:footnote>
  <w:footnote w:type="continuationSeparator" w:id="0">
    <w:p w14:paraId="364F0337" w14:textId="77777777" w:rsidR="004F40BC" w:rsidRDefault="004F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8"/>
    <w:rsid w:val="00010B57"/>
    <w:rsid w:val="0001354D"/>
    <w:rsid w:val="00014F68"/>
    <w:rsid w:val="0001620F"/>
    <w:rsid w:val="000203FC"/>
    <w:rsid w:val="000204E9"/>
    <w:rsid w:val="0002128F"/>
    <w:rsid w:val="00023624"/>
    <w:rsid w:val="00025E93"/>
    <w:rsid w:val="00026840"/>
    <w:rsid w:val="00026CCA"/>
    <w:rsid w:val="00030870"/>
    <w:rsid w:val="00031E46"/>
    <w:rsid w:val="00032A93"/>
    <w:rsid w:val="000363B4"/>
    <w:rsid w:val="000425AA"/>
    <w:rsid w:val="000502BC"/>
    <w:rsid w:val="00054C81"/>
    <w:rsid w:val="00060BDC"/>
    <w:rsid w:val="00064885"/>
    <w:rsid w:val="00064C0A"/>
    <w:rsid w:val="00066C45"/>
    <w:rsid w:val="0007162F"/>
    <w:rsid w:val="00072BB3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C3CE2"/>
    <w:rsid w:val="000D2F37"/>
    <w:rsid w:val="000D3F86"/>
    <w:rsid w:val="000D6B26"/>
    <w:rsid w:val="000E273D"/>
    <w:rsid w:val="000E647B"/>
    <w:rsid w:val="000F1261"/>
    <w:rsid w:val="000F1BE5"/>
    <w:rsid w:val="000F5014"/>
    <w:rsid w:val="000F6D66"/>
    <w:rsid w:val="001010B5"/>
    <w:rsid w:val="00104278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3A17"/>
    <w:rsid w:val="00150EF4"/>
    <w:rsid w:val="00151021"/>
    <w:rsid w:val="00151217"/>
    <w:rsid w:val="00152545"/>
    <w:rsid w:val="00154AF2"/>
    <w:rsid w:val="00156CCD"/>
    <w:rsid w:val="00160019"/>
    <w:rsid w:val="00163383"/>
    <w:rsid w:val="00163485"/>
    <w:rsid w:val="001650AE"/>
    <w:rsid w:val="00166303"/>
    <w:rsid w:val="00176225"/>
    <w:rsid w:val="001769C6"/>
    <w:rsid w:val="00183D5C"/>
    <w:rsid w:val="0018583F"/>
    <w:rsid w:val="00193FCF"/>
    <w:rsid w:val="00197B4E"/>
    <w:rsid w:val="001A2A05"/>
    <w:rsid w:val="001A2B46"/>
    <w:rsid w:val="001A4C4F"/>
    <w:rsid w:val="001A53C2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6EB"/>
    <w:rsid w:val="00212DF4"/>
    <w:rsid w:val="00215FF0"/>
    <w:rsid w:val="00217A21"/>
    <w:rsid w:val="002224F6"/>
    <w:rsid w:val="00227B07"/>
    <w:rsid w:val="00227DC1"/>
    <w:rsid w:val="00230443"/>
    <w:rsid w:val="00231057"/>
    <w:rsid w:val="002311F0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E5A"/>
    <w:rsid w:val="00293FA7"/>
    <w:rsid w:val="002A01EB"/>
    <w:rsid w:val="002A0951"/>
    <w:rsid w:val="002A19A6"/>
    <w:rsid w:val="002A3B97"/>
    <w:rsid w:val="002A52F8"/>
    <w:rsid w:val="002A65AA"/>
    <w:rsid w:val="002B1E3A"/>
    <w:rsid w:val="002B2D23"/>
    <w:rsid w:val="002B3F00"/>
    <w:rsid w:val="002B4DDE"/>
    <w:rsid w:val="002B7414"/>
    <w:rsid w:val="002C4D49"/>
    <w:rsid w:val="002C670C"/>
    <w:rsid w:val="002C6DAB"/>
    <w:rsid w:val="002D184E"/>
    <w:rsid w:val="002D31B3"/>
    <w:rsid w:val="002D4A6D"/>
    <w:rsid w:val="002E156F"/>
    <w:rsid w:val="002E1F22"/>
    <w:rsid w:val="002E2FC4"/>
    <w:rsid w:val="002E386E"/>
    <w:rsid w:val="002E3C14"/>
    <w:rsid w:val="002E5060"/>
    <w:rsid w:val="002E7299"/>
    <w:rsid w:val="002F2646"/>
    <w:rsid w:val="002F27AC"/>
    <w:rsid w:val="002F2F7F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916"/>
    <w:rsid w:val="00323BE0"/>
    <w:rsid w:val="003240B9"/>
    <w:rsid w:val="0032724B"/>
    <w:rsid w:val="00330A3D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39B8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857EE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225AD"/>
    <w:rsid w:val="00422665"/>
    <w:rsid w:val="00424267"/>
    <w:rsid w:val="00425AC7"/>
    <w:rsid w:val="00426040"/>
    <w:rsid w:val="00427D8B"/>
    <w:rsid w:val="00431008"/>
    <w:rsid w:val="00433580"/>
    <w:rsid w:val="00436229"/>
    <w:rsid w:val="00436FCF"/>
    <w:rsid w:val="00441690"/>
    <w:rsid w:val="004427F5"/>
    <w:rsid w:val="00443586"/>
    <w:rsid w:val="00445589"/>
    <w:rsid w:val="00446623"/>
    <w:rsid w:val="00461675"/>
    <w:rsid w:val="00463F0B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6A0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40BC"/>
    <w:rsid w:val="004F60D1"/>
    <w:rsid w:val="004F7633"/>
    <w:rsid w:val="005025E7"/>
    <w:rsid w:val="0050320F"/>
    <w:rsid w:val="005070C1"/>
    <w:rsid w:val="00513AA8"/>
    <w:rsid w:val="005213D5"/>
    <w:rsid w:val="00521963"/>
    <w:rsid w:val="00525534"/>
    <w:rsid w:val="00533DE8"/>
    <w:rsid w:val="00537262"/>
    <w:rsid w:val="00543DB2"/>
    <w:rsid w:val="0054477B"/>
    <w:rsid w:val="00546012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487F"/>
    <w:rsid w:val="0056767F"/>
    <w:rsid w:val="005710C5"/>
    <w:rsid w:val="00575D93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622D"/>
    <w:rsid w:val="005B64D3"/>
    <w:rsid w:val="005B68C6"/>
    <w:rsid w:val="005C04EA"/>
    <w:rsid w:val="005C08F1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97E98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14937"/>
    <w:rsid w:val="007159F1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86D1D"/>
    <w:rsid w:val="0089049A"/>
    <w:rsid w:val="00891B4A"/>
    <w:rsid w:val="00891FEB"/>
    <w:rsid w:val="00892566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10CFF"/>
    <w:rsid w:val="00917B5C"/>
    <w:rsid w:val="00924041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1485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65E6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69BA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0B8B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6EA3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5D68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3EB0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07CA3"/>
    <w:rsid w:val="00E12FE1"/>
    <w:rsid w:val="00E13AF8"/>
    <w:rsid w:val="00E14AF2"/>
    <w:rsid w:val="00E1655B"/>
    <w:rsid w:val="00E16A76"/>
    <w:rsid w:val="00E22DA8"/>
    <w:rsid w:val="00E22EBA"/>
    <w:rsid w:val="00E31A8D"/>
    <w:rsid w:val="00E35B67"/>
    <w:rsid w:val="00E41BCA"/>
    <w:rsid w:val="00E4268B"/>
    <w:rsid w:val="00E45438"/>
    <w:rsid w:val="00E469B8"/>
    <w:rsid w:val="00E51AC4"/>
    <w:rsid w:val="00E53780"/>
    <w:rsid w:val="00E537A2"/>
    <w:rsid w:val="00E567A8"/>
    <w:rsid w:val="00E56AEB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884"/>
    <w:rsid w:val="00E97B14"/>
    <w:rsid w:val="00EA0160"/>
    <w:rsid w:val="00EB26F6"/>
    <w:rsid w:val="00EC4EB1"/>
    <w:rsid w:val="00EE1CC1"/>
    <w:rsid w:val="00EE39A3"/>
    <w:rsid w:val="00EE5F64"/>
    <w:rsid w:val="00EE6A27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74D7"/>
    <w:rsid w:val="00FA0D32"/>
    <w:rsid w:val="00FA104B"/>
    <w:rsid w:val="00FA15EF"/>
    <w:rsid w:val="00FA5276"/>
    <w:rsid w:val="00FA5DC7"/>
    <w:rsid w:val="00FA6519"/>
    <w:rsid w:val="00FA71C5"/>
    <w:rsid w:val="00FB01C2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3901"/>
  <w15:docId w15:val="{AEB995F4-968A-43DF-8CE1-64CA80C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5D6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68"/>
  </w:style>
  <w:style w:type="character" w:styleId="PlaceholderText">
    <w:name w:val="Placeholder Text"/>
    <w:basedOn w:val="DefaultParagraphFont"/>
    <w:uiPriority w:val="99"/>
    <w:semiHidden/>
    <w:rsid w:val="00D35D68"/>
    <w:rPr>
      <w:color w:val="808080"/>
    </w:rPr>
  </w:style>
  <w:style w:type="table" w:styleId="TableGrid">
    <w:name w:val="Table Grid"/>
    <w:basedOn w:val="TableNormal"/>
    <w:uiPriority w:val="59"/>
    <w:rsid w:val="00D3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08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8B"/>
  </w:style>
  <w:style w:type="character" w:styleId="Hyperlink">
    <w:name w:val="Hyperlink"/>
    <w:basedOn w:val="DefaultParagraphFont"/>
    <w:uiPriority w:val="99"/>
    <w:unhideWhenUsed/>
    <w:rsid w:val="002A5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AB114489</Template>
  <TotalTime>0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Vest, Kristin</cp:lastModifiedBy>
  <cp:revision>2</cp:revision>
  <dcterms:created xsi:type="dcterms:W3CDTF">2019-08-22T21:42:00Z</dcterms:created>
  <dcterms:modified xsi:type="dcterms:W3CDTF">2019-08-22T21:42:00Z</dcterms:modified>
</cp:coreProperties>
</file>