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085" w:rsidRDefault="00024516">
      <w:bookmarkStart w:id="0" w:name="_GoBack"/>
      <w:bookmarkEnd w:id="0"/>
      <w:r>
        <w:t>February 5, 2020</w:t>
      </w:r>
    </w:p>
    <w:p w:rsidR="0077622A" w:rsidRDefault="0077622A">
      <w:r>
        <w:t>Awards &amp; National Programs</w:t>
      </w:r>
    </w:p>
    <w:p w:rsidR="0077622A" w:rsidRDefault="0077622A">
      <w:r>
        <w:t xml:space="preserve">Mallory Gregory shared a document via the listserv sharing a list of awards, their location and due date. </w:t>
      </w:r>
    </w:p>
    <w:p w:rsidR="0077622A" w:rsidRDefault="00A34A56">
      <w:hyperlink r:id="rId5" w:history="1">
        <w:r w:rsidR="0077622A">
          <w:rPr>
            <w:rStyle w:val="Hyperlink"/>
          </w:rPr>
          <w:t>https://docs.google.com/document/d/1JuVLsuodIDToRPmsAyJS0zRU0SUPYc54C4AN5eRIyRc/edit</w:t>
        </w:r>
      </w:hyperlink>
    </w:p>
    <w:p w:rsidR="0077622A" w:rsidRDefault="0077622A">
      <w:r>
        <w:t>Here is a link for all of the different ribbons for SLC-</w:t>
      </w:r>
    </w:p>
    <w:p w:rsidR="0077622A" w:rsidRDefault="00A34A56">
      <w:hyperlink r:id="rId6" w:history="1">
        <w:r w:rsidR="0077622A">
          <w:rPr>
            <w:rStyle w:val="Hyperlink"/>
          </w:rPr>
          <w:t>http://www.nebraskafccla.org/wp-content/uploads/2016/04/Line-It-Up-A-Guide-to-Ribbons-at-SLC.pdf</w:t>
        </w:r>
      </w:hyperlink>
    </w:p>
    <w:p w:rsidR="0077622A" w:rsidRDefault="00024516">
      <w:r>
        <w:t>Chapter Award</w:t>
      </w:r>
      <w:r w:rsidR="0077622A">
        <w:t>s</w:t>
      </w:r>
      <w:r>
        <w:t xml:space="preserve"> – </w:t>
      </w:r>
    </w:p>
    <w:p w:rsidR="00024516" w:rsidRDefault="00024516" w:rsidP="0077622A">
      <w:pPr>
        <w:pStyle w:val="ListParagraph"/>
        <w:numPr>
          <w:ilvl w:val="0"/>
          <w:numId w:val="2"/>
        </w:numPr>
      </w:pPr>
      <w:r>
        <w:t xml:space="preserve">Kelli creates a google folder and shares it with her Chapter officers. In each folder we decide </w:t>
      </w:r>
      <w:r w:rsidR="0077622A">
        <w:t>which items we want to complete off the grid and upload photos and a brief description as it happens</w:t>
      </w:r>
    </w:p>
    <w:p w:rsidR="0077622A" w:rsidRDefault="008D2214" w:rsidP="0077622A">
      <w:pPr>
        <w:pStyle w:val="ListParagraph"/>
        <w:numPr>
          <w:ilvl w:val="0"/>
          <w:numId w:val="2"/>
        </w:numPr>
      </w:pPr>
      <w:r>
        <w:t>Chelsea meets with her officers in the spring to create a plan for the school year. Then can progress monitor throughout the year.</w:t>
      </w:r>
    </w:p>
    <w:p w:rsidR="0077622A" w:rsidRDefault="0077622A" w:rsidP="0077622A">
      <w:pPr>
        <w:pStyle w:val="ListParagraph"/>
        <w:numPr>
          <w:ilvl w:val="0"/>
          <w:numId w:val="2"/>
        </w:numPr>
      </w:pPr>
      <w:r>
        <w:t>When February hits, most of us meet with our chapter officers because its crunch time and time to get to work</w:t>
      </w:r>
    </w:p>
    <w:p w:rsidR="0077622A" w:rsidRDefault="0077622A" w:rsidP="0077622A">
      <w:r>
        <w:t>State Awards-</w:t>
      </w:r>
    </w:p>
    <w:p w:rsidR="0077622A" w:rsidRDefault="0077622A" w:rsidP="0077622A">
      <w:pPr>
        <w:pStyle w:val="ListParagraph"/>
        <w:numPr>
          <w:ilvl w:val="0"/>
          <w:numId w:val="2"/>
        </w:numPr>
      </w:pPr>
      <w:r>
        <w:t>Alexis did an overview off all of the Nebraska award applications coming up –</w:t>
      </w:r>
    </w:p>
    <w:p w:rsidR="0077622A" w:rsidRDefault="0077622A" w:rsidP="0077622A">
      <w:pPr>
        <w:pStyle w:val="ListParagraph"/>
        <w:numPr>
          <w:ilvl w:val="1"/>
          <w:numId w:val="2"/>
        </w:numPr>
      </w:pPr>
      <w:r>
        <w:t xml:space="preserve">Community </w:t>
      </w:r>
      <w:proofErr w:type="spellStart"/>
      <w:r>
        <w:t>ServUs</w:t>
      </w:r>
      <w:proofErr w:type="spellEnd"/>
      <w:r>
        <w:t xml:space="preserve"> Award</w:t>
      </w:r>
    </w:p>
    <w:p w:rsidR="0077622A" w:rsidRDefault="0077622A" w:rsidP="0077622A">
      <w:pPr>
        <w:pStyle w:val="ListParagraph"/>
        <w:numPr>
          <w:ilvl w:val="1"/>
          <w:numId w:val="2"/>
        </w:numPr>
      </w:pPr>
      <w:r>
        <w:t>Fuel Your Passion Award</w:t>
      </w:r>
    </w:p>
    <w:p w:rsidR="0077622A" w:rsidRDefault="0077622A" w:rsidP="0077622A">
      <w:pPr>
        <w:pStyle w:val="ListParagraph"/>
        <w:numPr>
          <w:ilvl w:val="1"/>
          <w:numId w:val="2"/>
        </w:numPr>
      </w:pPr>
      <w:proofErr w:type="spellStart"/>
      <w:r>
        <w:t>CommYOUnity</w:t>
      </w:r>
      <w:proofErr w:type="spellEnd"/>
      <w:r>
        <w:t xml:space="preserve"> Service Award</w:t>
      </w:r>
    </w:p>
    <w:p w:rsidR="0077622A" w:rsidRDefault="0077622A" w:rsidP="0077622A">
      <w:pPr>
        <w:pStyle w:val="ListParagraph"/>
        <w:numPr>
          <w:ilvl w:val="1"/>
          <w:numId w:val="2"/>
        </w:numPr>
      </w:pPr>
      <w:r>
        <w:t xml:space="preserve">Honorary </w:t>
      </w:r>
      <w:r w:rsidR="0070212A">
        <w:t xml:space="preserve">Membership </w:t>
      </w:r>
    </w:p>
    <w:p w:rsidR="0070212A" w:rsidRDefault="0070212A" w:rsidP="0077622A">
      <w:pPr>
        <w:pStyle w:val="ListParagraph"/>
        <w:numPr>
          <w:ilvl w:val="1"/>
          <w:numId w:val="2"/>
        </w:numPr>
      </w:pPr>
      <w:r>
        <w:t xml:space="preserve">Distinguished Service </w:t>
      </w:r>
    </w:p>
    <w:p w:rsidR="0070212A" w:rsidRDefault="00A34A56" w:rsidP="0070212A">
      <w:pPr>
        <w:pStyle w:val="ListParagraph"/>
        <w:numPr>
          <w:ilvl w:val="0"/>
          <w:numId w:val="2"/>
        </w:numPr>
      </w:pPr>
      <w:hyperlink r:id="rId7" w:history="1">
        <w:r w:rsidR="0070212A">
          <w:rPr>
            <w:rStyle w:val="Hyperlink"/>
          </w:rPr>
          <w:t>http://www.nebraskafccla.org/awards/</w:t>
        </w:r>
      </w:hyperlink>
    </w:p>
    <w:p w:rsidR="0070212A" w:rsidRDefault="0070212A" w:rsidP="0070212A">
      <w:r>
        <w:t>National Programs-</w:t>
      </w:r>
    </w:p>
    <w:p w:rsidR="0070212A" w:rsidRDefault="00A34A56" w:rsidP="0070212A">
      <w:hyperlink r:id="rId8" w:history="1">
        <w:r w:rsidR="0070212A">
          <w:rPr>
            <w:rStyle w:val="Hyperlink"/>
          </w:rPr>
          <w:t>https://fcclainc.org/engage/national-programs</w:t>
        </w:r>
      </w:hyperlink>
    </w:p>
    <w:p w:rsidR="0070212A" w:rsidRDefault="0070212A" w:rsidP="0070212A">
      <w:r>
        <w:t>National Program Awards-</w:t>
      </w:r>
    </w:p>
    <w:p w:rsidR="0070212A" w:rsidRDefault="00A34A56" w:rsidP="0070212A">
      <w:hyperlink r:id="rId9" w:history="1">
        <w:r w:rsidR="0070212A">
          <w:rPr>
            <w:rStyle w:val="Hyperlink"/>
          </w:rPr>
          <w:t>https://fcclainc.org/engage/program-awards</w:t>
        </w:r>
      </w:hyperlink>
    </w:p>
    <w:p w:rsidR="0070212A" w:rsidRDefault="0070212A" w:rsidP="0070212A">
      <w:r>
        <w:t xml:space="preserve">Overall, definitely don’t try to do ALL of the awards if you haven’t started yet. But maybe pick one or two to get the ball rolling and try to build on it each year. </w:t>
      </w:r>
    </w:p>
    <w:sectPr w:rsidR="0070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CE7"/>
    <w:multiLevelType w:val="hybridMultilevel"/>
    <w:tmpl w:val="1EEEE808"/>
    <w:lvl w:ilvl="0" w:tplc="2B8A9B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20D22"/>
    <w:multiLevelType w:val="hybridMultilevel"/>
    <w:tmpl w:val="16A2B3E0"/>
    <w:lvl w:ilvl="0" w:tplc="DBC833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16"/>
    <w:rsid w:val="00024516"/>
    <w:rsid w:val="00275C4B"/>
    <w:rsid w:val="0070212A"/>
    <w:rsid w:val="0077622A"/>
    <w:rsid w:val="008D2214"/>
    <w:rsid w:val="00A34A56"/>
    <w:rsid w:val="00E4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654F5-DEF9-4EBE-8E16-8F9DD036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22A"/>
    <w:rPr>
      <w:color w:val="0000FF"/>
      <w:u w:val="single"/>
    </w:rPr>
  </w:style>
  <w:style w:type="paragraph" w:styleId="ListParagraph">
    <w:name w:val="List Paragraph"/>
    <w:basedOn w:val="Normal"/>
    <w:uiPriority w:val="34"/>
    <w:qFormat/>
    <w:rsid w:val="0077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lainc.org/engage/national-programs" TargetMode="External"/><Relationship Id="rId3" Type="http://schemas.openxmlformats.org/officeDocument/2006/relationships/settings" Target="settings.xml"/><Relationship Id="rId7" Type="http://schemas.openxmlformats.org/officeDocument/2006/relationships/hyperlink" Target="http://www.nebraskafccla.org/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braskafccla.org/wp-content/uploads/2016/04/Line-It-Up-A-Guide-to-Ribbons-at-SLC.pdf" TargetMode="External"/><Relationship Id="rId11" Type="http://schemas.openxmlformats.org/officeDocument/2006/relationships/theme" Target="theme/theme1.xml"/><Relationship Id="rId5" Type="http://schemas.openxmlformats.org/officeDocument/2006/relationships/hyperlink" Target="https://docs.google.com/document/d/1JuVLsuodIDToRPmsAyJS0zRU0SUPYc54C4AN5eRIyRc/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cclainc.org/engage/program-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449BA361</Template>
  <TotalTime>1</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Walz</dc:creator>
  <cp:keywords/>
  <dc:description/>
  <cp:lastModifiedBy>Vest, Kristin</cp:lastModifiedBy>
  <cp:revision>2</cp:revision>
  <dcterms:created xsi:type="dcterms:W3CDTF">2020-02-26T15:22:00Z</dcterms:created>
  <dcterms:modified xsi:type="dcterms:W3CDTF">2020-02-26T15:22:00Z</dcterms:modified>
</cp:coreProperties>
</file>