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07" w:rsidRPr="00BD0607" w:rsidRDefault="000A750C">
      <w:pPr>
        <w:rPr>
          <w:b/>
        </w:rPr>
      </w:pPr>
      <w:r>
        <w:rPr>
          <w:b/>
        </w:rPr>
        <w:t>2020</w:t>
      </w:r>
      <w:r w:rsidR="00BD0607" w:rsidRPr="00BD0607">
        <w:rPr>
          <w:b/>
        </w:rPr>
        <w:t xml:space="preserve"> Nebraska FCCLA</w:t>
      </w:r>
      <w:r w:rsidR="00011BDB">
        <w:rPr>
          <w:b/>
        </w:rPr>
        <w:t xml:space="preserve">--State Leadership Conference </w:t>
      </w:r>
    </w:p>
    <w:p w:rsidR="00BD0607" w:rsidRPr="00BD0607" w:rsidRDefault="00BD0607">
      <w:pPr>
        <w:rPr>
          <w:b/>
        </w:rPr>
      </w:pPr>
      <w:r w:rsidRPr="00BD0607">
        <w:rPr>
          <w:b/>
        </w:rPr>
        <w:t>Delegate Information Form</w:t>
      </w:r>
    </w:p>
    <w:p w:rsidR="00BD0607" w:rsidRDefault="00BD0607"/>
    <w:p w:rsidR="00B67DC5" w:rsidRPr="0017187E" w:rsidRDefault="00B67DC5" w:rsidP="00BD0607">
      <w:pPr>
        <w:jc w:val="left"/>
        <w:rPr>
          <w:sz w:val="21"/>
          <w:szCs w:val="21"/>
        </w:rPr>
      </w:pPr>
      <w:r w:rsidRPr="0017187E">
        <w:rPr>
          <w:b/>
          <w:sz w:val="21"/>
          <w:szCs w:val="21"/>
        </w:rPr>
        <w:t>Directions:</w:t>
      </w:r>
      <w:r w:rsidRPr="0017187E">
        <w:rPr>
          <w:sz w:val="21"/>
          <w:szCs w:val="21"/>
        </w:rPr>
        <w:t xml:space="preserve">  Complete and return to your adviser by (insert date).  Selections will be honored when possible but are not guaranteed.</w:t>
      </w:r>
    </w:p>
    <w:p w:rsidR="00B67DC5" w:rsidRPr="0017187E" w:rsidRDefault="00B67DC5" w:rsidP="00BD0607">
      <w:pPr>
        <w:jc w:val="left"/>
        <w:rPr>
          <w:b/>
          <w:sz w:val="21"/>
          <w:szCs w:val="21"/>
        </w:rPr>
      </w:pPr>
    </w:p>
    <w:p w:rsidR="00BD0607" w:rsidRPr="0017187E" w:rsidRDefault="00BD0607" w:rsidP="00BD0607">
      <w:pPr>
        <w:jc w:val="left"/>
        <w:rPr>
          <w:b/>
          <w:sz w:val="21"/>
          <w:szCs w:val="21"/>
          <w:u w:val="single"/>
        </w:rPr>
      </w:pPr>
      <w:r w:rsidRPr="0017187E">
        <w:rPr>
          <w:b/>
          <w:sz w:val="21"/>
          <w:szCs w:val="21"/>
        </w:rPr>
        <w:t>Name:</w:t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</w:rPr>
        <w:t xml:space="preserve">  </w:t>
      </w:r>
    </w:p>
    <w:p w:rsidR="00BD0607" w:rsidRPr="0017187E" w:rsidRDefault="00BD0607" w:rsidP="00BD0607">
      <w:pPr>
        <w:jc w:val="left"/>
        <w:rPr>
          <w:b/>
          <w:sz w:val="21"/>
          <w:szCs w:val="21"/>
          <w:u w:val="single"/>
        </w:rPr>
      </w:pPr>
    </w:p>
    <w:p w:rsidR="00BD0607" w:rsidRPr="0017187E" w:rsidRDefault="00BD0607" w:rsidP="00BD0607">
      <w:pPr>
        <w:jc w:val="left"/>
        <w:rPr>
          <w:b/>
          <w:sz w:val="21"/>
          <w:szCs w:val="21"/>
          <w:u w:val="single"/>
        </w:rPr>
      </w:pPr>
      <w:r w:rsidRPr="0017187E">
        <w:rPr>
          <w:b/>
          <w:sz w:val="21"/>
          <w:szCs w:val="21"/>
        </w:rPr>
        <w:t>Member Type for Name Badge (choose one that most closely fits)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9"/>
        <w:gridCol w:w="2522"/>
        <w:gridCol w:w="2524"/>
        <w:gridCol w:w="2515"/>
      </w:tblGrid>
      <w:tr w:rsidR="00BD0607" w:rsidRPr="0017187E" w:rsidTr="00BD0607">
        <w:tc>
          <w:tcPr>
            <w:tcW w:w="2574" w:type="dxa"/>
          </w:tcPr>
          <w:p w:rsidR="00BD0607" w:rsidRPr="0017187E" w:rsidRDefault="00BD0607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Chapter President</w:t>
            </w:r>
          </w:p>
        </w:tc>
        <w:tc>
          <w:tcPr>
            <w:tcW w:w="2574" w:type="dxa"/>
          </w:tcPr>
          <w:p w:rsidR="00BD0607" w:rsidRPr="0017187E" w:rsidRDefault="00BD0607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Chapter Officer</w:t>
            </w:r>
          </w:p>
        </w:tc>
        <w:tc>
          <w:tcPr>
            <w:tcW w:w="2574" w:type="dxa"/>
          </w:tcPr>
          <w:p w:rsidR="00BD0607" w:rsidRPr="0017187E" w:rsidRDefault="00BD0607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Chapter Member</w:t>
            </w:r>
          </w:p>
        </w:tc>
        <w:tc>
          <w:tcPr>
            <w:tcW w:w="2574" w:type="dxa"/>
          </w:tcPr>
          <w:p w:rsidR="00BD0607" w:rsidRPr="0017187E" w:rsidRDefault="00BD0607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STAR Competitor</w:t>
            </w:r>
          </w:p>
        </w:tc>
      </w:tr>
      <w:tr w:rsidR="00BD0607" w:rsidRPr="0017187E" w:rsidTr="00BD0607">
        <w:tc>
          <w:tcPr>
            <w:tcW w:w="2574" w:type="dxa"/>
          </w:tcPr>
          <w:p w:rsidR="00BD0607" w:rsidRPr="0017187E" w:rsidRDefault="000A750C" w:rsidP="00BD0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2019-20</w:t>
            </w:r>
            <w:r w:rsidR="00BD0607" w:rsidRPr="0017187E">
              <w:rPr>
                <w:sz w:val="21"/>
                <w:szCs w:val="21"/>
              </w:rPr>
              <w:t xml:space="preserve"> SPOT</w:t>
            </w:r>
          </w:p>
        </w:tc>
        <w:tc>
          <w:tcPr>
            <w:tcW w:w="2574" w:type="dxa"/>
          </w:tcPr>
          <w:p w:rsidR="00BD0607" w:rsidRPr="0017187E" w:rsidRDefault="000A750C" w:rsidP="00BD0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2019-20</w:t>
            </w:r>
            <w:r w:rsidR="00727885">
              <w:rPr>
                <w:sz w:val="21"/>
                <w:szCs w:val="21"/>
              </w:rPr>
              <w:t xml:space="preserve"> SOT</w:t>
            </w:r>
          </w:p>
        </w:tc>
        <w:tc>
          <w:tcPr>
            <w:tcW w:w="2574" w:type="dxa"/>
          </w:tcPr>
          <w:p w:rsidR="00BD0607" w:rsidRPr="0017187E" w:rsidRDefault="00727885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 xml:space="preserve">Honorary Conference </w:t>
            </w:r>
            <w:proofErr w:type="spellStart"/>
            <w:r w:rsidRPr="0017187E">
              <w:rPr>
                <w:sz w:val="21"/>
                <w:szCs w:val="21"/>
              </w:rPr>
              <w:t>Asst</w:t>
            </w:r>
            <w:proofErr w:type="spellEnd"/>
          </w:p>
        </w:tc>
        <w:tc>
          <w:tcPr>
            <w:tcW w:w="2574" w:type="dxa"/>
          </w:tcPr>
          <w:p w:rsidR="00BD0607" w:rsidRPr="0017187E" w:rsidRDefault="000E788C" w:rsidP="00BD0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District Officer</w:t>
            </w:r>
          </w:p>
        </w:tc>
      </w:tr>
      <w:tr w:rsidR="00BD0607" w:rsidRPr="0017187E" w:rsidTr="00727885">
        <w:trPr>
          <w:trHeight w:val="70"/>
        </w:trPr>
        <w:tc>
          <w:tcPr>
            <w:tcW w:w="2574" w:type="dxa"/>
          </w:tcPr>
          <w:p w:rsidR="00BD0607" w:rsidRPr="0017187E" w:rsidRDefault="00727885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Adviser</w:t>
            </w:r>
          </w:p>
        </w:tc>
        <w:tc>
          <w:tcPr>
            <w:tcW w:w="2574" w:type="dxa"/>
          </w:tcPr>
          <w:p w:rsidR="00BD0607" w:rsidRPr="0017187E" w:rsidRDefault="00AF3293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Parent/Guest</w:t>
            </w:r>
          </w:p>
        </w:tc>
        <w:tc>
          <w:tcPr>
            <w:tcW w:w="2574" w:type="dxa"/>
          </w:tcPr>
          <w:p w:rsidR="00BD0607" w:rsidRPr="0017187E" w:rsidRDefault="00AF3293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Administrator</w:t>
            </w:r>
          </w:p>
        </w:tc>
        <w:tc>
          <w:tcPr>
            <w:tcW w:w="2574" w:type="dxa"/>
          </w:tcPr>
          <w:p w:rsidR="00BD0607" w:rsidRPr="0017187E" w:rsidRDefault="00BD0607" w:rsidP="00134674">
            <w:pPr>
              <w:rPr>
                <w:sz w:val="21"/>
                <w:szCs w:val="21"/>
              </w:rPr>
            </w:pPr>
          </w:p>
        </w:tc>
      </w:tr>
    </w:tbl>
    <w:p w:rsidR="00011BDB" w:rsidRPr="0017187E" w:rsidRDefault="00011BDB" w:rsidP="00BD0607">
      <w:pPr>
        <w:jc w:val="left"/>
        <w:rPr>
          <w:sz w:val="21"/>
          <w:szCs w:val="21"/>
        </w:rPr>
      </w:pPr>
    </w:p>
    <w:p w:rsidR="00BD0607" w:rsidRPr="0017187E" w:rsidRDefault="00BD0607" w:rsidP="00BD0607">
      <w:pPr>
        <w:jc w:val="left"/>
        <w:rPr>
          <w:b/>
          <w:sz w:val="21"/>
          <w:szCs w:val="21"/>
        </w:rPr>
      </w:pPr>
      <w:r w:rsidRPr="0017187E">
        <w:rPr>
          <w:b/>
          <w:sz w:val="21"/>
          <w:szCs w:val="21"/>
        </w:rPr>
        <w:t>T-Shirt 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D0607" w:rsidRPr="0017187E" w:rsidTr="00BD0607">
        <w:tc>
          <w:tcPr>
            <w:tcW w:w="1596" w:type="dxa"/>
          </w:tcPr>
          <w:p w:rsidR="00BD0607" w:rsidRPr="0017187E" w:rsidRDefault="00BD0607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Small</w:t>
            </w:r>
          </w:p>
          <w:p w:rsidR="00BD0607" w:rsidRPr="0017187E" w:rsidRDefault="00BB7BD2" w:rsidP="00BD0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$11</w:t>
            </w:r>
          </w:p>
        </w:tc>
        <w:tc>
          <w:tcPr>
            <w:tcW w:w="1596" w:type="dxa"/>
          </w:tcPr>
          <w:p w:rsidR="00BD0607" w:rsidRPr="0017187E" w:rsidRDefault="00BD0607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Medium</w:t>
            </w:r>
          </w:p>
          <w:p w:rsidR="00BD0607" w:rsidRPr="0017187E" w:rsidRDefault="00BB7BD2" w:rsidP="00BD0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$11</w:t>
            </w:r>
          </w:p>
        </w:tc>
        <w:tc>
          <w:tcPr>
            <w:tcW w:w="1596" w:type="dxa"/>
          </w:tcPr>
          <w:p w:rsidR="00BD0607" w:rsidRPr="0017187E" w:rsidRDefault="00BD0607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Large</w:t>
            </w:r>
          </w:p>
          <w:p w:rsidR="00BD0607" w:rsidRPr="0017187E" w:rsidRDefault="00BB7BD2" w:rsidP="00BD0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$11</w:t>
            </w:r>
          </w:p>
        </w:tc>
        <w:tc>
          <w:tcPr>
            <w:tcW w:w="1596" w:type="dxa"/>
          </w:tcPr>
          <w:p w:rsidR="00BD0607" w:rsidRPr="0017187E" w:rsidRDefault="00BD0607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XL</w:t>
            </w:r>
          </w:p>
          <w:p w:rsidR="00BD0607" w:rsidRPr="0017187E" w:rsidRDefault="00BB7BD2" w:rsidP="00BD0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$11</w:t>
            </w:r>
          </w:p>
        </w:tc>
        <w:tc>
          <w:tcPr>
            <w:tcW w:w="1596" w:type="dxa"/>
          </w:tcPr>
          <w:p w:rsidR="00BD0607" w:rsidRPr="0017187E" w:rsidRDefault="00BD0607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XXL</w:t>
            </w:r>
          </w:p>
          <w:p w:rsidR="00BD0607" w:rsidRPr="0017187E" w:rsidRDefault="00BB7BD2" w:rsidP="00BD0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$13</w:t>
            </w:r>
          </w:p>
        </w:tc>
        <w:tc>
          <w:tcPr>
            <w:tcW w:w="1596" w:type="dxa"/>
          </w:tcPr>
          <w:p w:rsidR="00BD0607" w:rsidRPr="0017187E" w:rsidRDefault="00BD0607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XXXL</w:t>
            </w:r>
          </w:p>
          <w:p w:rsidR="00BD0607" w:rsidRPr="0017187E" w:rsidRDefault="00704307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$</w:t>
            </w:r>
            <w:r w:rsidR="00BB7BD2">
              <w:rPr>
                <w:sz w:val="21"/>
                <w:szCs w:val="21"/>
              </w:rPr>
              <w:t>13</w:t>
            </w:r>
          </w:p>
        </w:tc>
      </w:tr>
    </w:tbl>
    <w:p w:rsidR="00BD0607" w:rsidRPr="0017187E" w:rsidRDefault="00BD0607" w:rsidP="00BD0607">
      <w:pPr>
        <w:jc w:val="left"/>
        <w:rPr>
          <w:b/>
          <w:sz w:val="21"/>
          <w:szCs w:val="21"/>
        </w:rPr>
      </w:pPr>
    </w:p>
    <w:p w:rsidR="00BD0607" w:rsidRPr="0017187E" w:rsidRDefault="00BD0607" w:rsidP="00BD0607">
      <w:pPr>
        <w:jc w:val="left"/>
        <w:rPr>
          <w:b/>
          <w:sz w:val="21"/>
          <w:szCs w:val="21"/>
        </w:rPr>
      </w:pPr>
    </w:p>
    <w:p w:rsidR="00BD0607" w:rsidRDefault="00BD0607" w:rsidP="00BD0607">
      <w:pPr>
        <w:jc w:val="left"/>
        <w:rPr>
          <w:b/>
          <w:sz w:val="21"/>
          <w:szCs w:val="21"/>
        </w:rPr>
      </w:pPr>
      <w:r w:rsidRPr="0017187E">
        <w:rPr>
          <w:b/>
          <w:sz w:val="21"/>
          <w:szCs w:val="21"/>
        </w:rPr>
        <w:t>STAR Event</w:t>
      </w:r>
      <w:r w:rsidR="00727885">
        <w:rPr>
          <w:b/>
          <w:sz w:val="21"/>
          <w:szCs w:val="21"/>
        </w:rPr>
        <w:t xml:space="preserve"> </w:t>
      </w:r>
      <w:r w:rsidR="00011BDB" w:rsidRPr="0017187E">
        <w:rPr>
          <w:b/>
          <w:sz w:val="21"/>
          <w:szCs w:val="21"/>
        </w:rPr>
        <w:t>(if competing)</w:t>
      </w:r>
      <w:r w:rsidR="00011BDB"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</w:rPr>
        <w:t xml:space="preserve"> </w:t>
      </w:r>
      <w:r w:rsidR="000A750C">
        <w:rPr>
          <w:b/>
          <w:sz w:val="21"/>
          <w:szCs w:val="21"/>
        </w:rPr>
        <w:t>Level 3</w:t>
      </w:r>
      <w:r w:rsidR="000A750C">
        <w:rPr>
          <w:b/>
          <w:sz w:val="21"/>
          <w:szCs w:val="21"/>
        </w:rPr>
        <w:tab/>
      </w:r>
      <w:r w:rsidR="000A750C">
        <w:rPr>
          <w:b/>
          <w:sz w:val="21"/>
          <w:szCs w:val="21"/>
        </w:rPr>
        <w:tab/>
        <w:t>Level 2</w:t>
      </w:r>
      <w:r w:rsidR="00011BDB" w:rsidRPr="0017187E">
        <w:rPr>
          <w:b/>
          <w:sz w:val="21"/>
          <w:szCs w:val="21"/>
        </w:rPr>
        <w:tab/>
      </w:r>
      <w:r w:rsidR="00011BDB" w:rsidRPr="0017187E">
        <w:rPr>
          <w:b/>
          <w:sz w:val="21"/>
          <w:szCs w:val="21"/>
        </w:rPr>
        <w:tab/>
      </w:r>
      <w:r w:rsidR="000A750C">
        <w:rPr>
          <w:b/>
          <w:sz w:val="21"/>
          <w:szCs w:val="21"/>
        </w:rPr>
        <w:t xml:space="preserve">Level 3 </w:t>
      </w:r>
    </w:p>
    <w:p w:rsidR="007A415D" w:rsidRDefault="007A415D" w:rsidP="00BD0607">
      <w:pPr>
        <w:jc w:val="left"/>
        <w:rPr>
          <w:b/>
          <w:sz w:val="21"/>
          <w:szCs w:val="21"/>
        </w:rPr>
      </w:pPr>
    </w:p>
    <w:p w:rsidR="007A415D" w:rsidRPr="007A415D" w:rsidRDefault="007A415D" w:rsidP="00BD0607">
      <w:pPr>
        <w:jc w:val="left"/>
        <w:rPr>
          <w:sz w:val="21"/>
          <w:szCs w:val="21"/>
        </w:rPr>
      </w:pPr>
      <w:r>
        <w:rPr>
          <w:b/>
          <w:sz w:val="21"/>
          <w:szCs w:val="21"/>
        </w:rPr>
        <w:t xml:space="preserve">Are you interested in </w:t>
      </w:r>
      <w:r w:rsidR="000A750C">
        <w:rPr>
          <w:b/>
          <w:sz w:val="21"/>
          <w:szCs w:val="21"/>
        </w:rPr>
        <w:t xml:space="preserve">attending a FCS Career Day hosted by UNL College of Education and Human Sciences?! It is open and FREE for the first 55 students </w:t>
      </w:r>
      <w:r>
        <w:rPr>
          <w:b/>
          <w:sz w:val="21"/>
          <w:szCs w:val="21"/>
        </w:rPr>
        <w:t>(</w:t>
      </w:r>
      <w:r w:rsidR="000E788C">
        <w:rPr>
          <w:b/>
          <w:sz w:val="21"/>
          <w:szCs w:val="21"/>
        </w:rPr>
        <w:t xml:space="preserve">STAR participants MAY have conflicts) </w:t>
      </w:r>
      <w:r>
        <w:rPr>
          <w:b/>
          <w:sz w:val="21"/>
          <w:szCs w:val="21"/>
        </w:rPr>
        <w:tab/>
      </w:r>
      <w:r w:rsidR="00BB7BD2">
        <w:rPr>
          <w:b/>
          <w:sz w:val="21"/>
          <w:szCs w:val="21"/>
          <w:u w:val="single"/>
        </w:rPr>
        <w:t>_____</w:t>
      </w:r>
      <w:r>
        <w:rPr>
          <w:b/>
          <w:sz w:val="21"/>
          <w:szCs w:val="21"/>
        </w:rPr>
        <w:t xml:space="preserve"> Yes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</w:rPr>
        <w:t xml:space="preserve"> No</w:t>
      </w:r>
    </w:p>
    <w:p w:rsidR="00BD0607" w:rsidRPr="0017187E" w:rsidRDefault="00BD0607" w:rsidP="00BD0607">
      <w:pPr>
        <w:jc w:val="left"/>
        <w:rPr>
          <w:sz w:val="21"/>
          <w:szCs w:val="21"/>
        </w:rPr>
      </w:pPr>
    </w:p>
    <w:p w:rsidR="007A415D" w:rsidRPr="0017187E" w:rsidRDefault="007A415D" w:rsidP="007A415D">
      <w:pPr>
        <w:jc w:val="left"/>
        <w:rPr>
          <w:b/>
          <w:sz w:val="21"/>
          <w:szCs w:val="21"/>
        </w:rPr>
      </w:pPr>
      <w:r w:rsidRPr="0017187E">
        <w:rPr>
          <w:b/>
          <w:sz w:val="21"/>
          <w:szCs w:val="21"/>
        </w:rPr>
        <w:t xml:space="preserve">Which of the following FCCLA Serves projects would you like to participate in?  Anyone participating in FCCLA Serves will be given a free lunch on Monday and transportation will be provided. </w:t>
      </w:r>
      <w:r w:rsidR="00BB4266" w:rsidRPr="0017187E">
        <w:rPr>
          <w:b/>
          <w:sz w:val="21"/>
          <w:szCs w:val="21"/>
        </w:rPr>
        <w:t>(</w:t>
      </w:r>
      <w:proofErr w:type="gramStart"/>
      <w:r w:rsidR="00BB4266" w:rsidRPr="0017187E">
        <w:rPr>
          <w:b/>
          <w:sz w:val="21"/>
          <w:szCs w:val="21"/>
        </w:rPr>
        <w:t>optional</w:t>
      </w:r>
      <w:proofErr w:type="gramEnd"/>
      <w:r w:rsidR="00BB4266" w:rsidRPr="0017187E">
        <w:rPr>
          <w:b/>
          <w:sz w:val="21"/>
          <w:szCs w:val="21"/>
        </w:rPr>
        <w:t xml:space="preserve">, choose one, </w:t>
      </w:r>
      <w:r w:rsidR="00BB4266">
        <w:rPr>
          <w:b/>
          <w:sz w:val="21"/>
          <w:szCs w:val="21"/>
        </w:rPr>
        <w:t>MAY have conflicts</w:t>
      </w:r>
      <w:r w:rsidR="00BB4266" w:rsidRPr="0017187E">
        <w:rPr>
          <w:b/>
          <w:sz w:val="21"/>
          <w:szCs w:val="21"/>
        </w:rPr>
        <w:t xml:space="preserve"> </w:t>
      </w:r>
      <w:r w:rsidR="00BB4266">
        <w:rPr>
          <w:b/>
          <w:sz w:val="21"/>
          <w:szCs w:val="21"/>
        </w:rPr>
        <w:t>with</w:t>
      </w:r>
      <w:r w:rsidR="00BB4266" w:rsidRPr="0017187E">
        <w:rPr>
          <w:b/>
          <w:sz w:val="21"/>
          <w:szCs w:val="21"/>
        </w:rPr>
        <w:t xml:space="preserve"> STAR</w:t>
      </w:r>
      <w:r w:rsidR="00BB4266">
        <w:rPr>
          <w:b/>
          <w:sz w:val="21"/>
          <w:szCs w:val="21"/>
        </w:rPr>
        <w:t xml:space="preserve"> Event times</w:t>
      </w:r>
      <w:r w:rsidR="00BB4266" w:rsidRPr="0017187E">
        <w:rPr>
          <w:b/>
          <w:sz w:val="21"/>
          <w:szCs w:val="21"/>
        </w:rPr>
        <w:t>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7A415D" w:rsidRPr="0017187E" w:rsidTr="00BB7BD2">
        <w:tc>
          <w:tcPr>
            <w:tcW w:w="5035" w:type="dxa"/>
          </w:tcPr>
          <w:p w:rsidR="007A415D" w:rsidRPr="0017187E" w:rsidRDefault="009E021F" w:rsidP="00BB7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Matt Talbot Kitchen and Outreach</w:t>
            </w:r>
          </w:p>
        </w:tc>
        <w:tc>
          <w:tcPr>
            <w:tcW w:w="5035" w:type="dxa"/>
          </w:tcPr>
          <w:p w:rsidR="007A415D" w:rsidRPr="0017187E" w:rsidRDefault="009E021F" w:rsidP="00BB7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Lincoln Children’s Zoo</w:t>
            </w:r>
          </w:p>
        </w:tc>
      </w:tr>
      <w:tr w:rsidR="00BB7BD2" w:rsidRPr="0017187E" w:rsidTr="00BB7BD2">
        <w:tc>
          <w:tcPr>
            <w:tcW w:w="5035" w:type="dxa"/>
          </w:tcPr>
          <w:p w:rsidR="00BB7BD2" w:rsidRPr="0017187E" w:rsidRDefault="009E021F" w:rsidP="00BB7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Catholic Social Services </w:t>
            </w:r>
          </w:p>
        </w:tc>
        <w:tc>
          <w:tcPr>
            <w:tcW w:w="5035" w:type="dxa"/>
          </w:tcPr>
          <w:p w:rsidR="00BB7BD2" w:rsidRPr="0017187E" w:rsidRDefault="00BB7BD2" w:rsidP="00BB7BD2">
            <w:pPr>
              <w:rPr>
                <w:sz w:val="21"/>
                <w:szCs w:val="21"/>
              </w:rPr>
            </w:pPr>
          </w:p>
        </w:tc>
      </w:tr>
      <w:tr w:rsidR="00BB7BD2" w:rsidRPr="0017187E" w:rsidTr="00BB7BD2">
        <w:tc>
          <w:tcPr>
            <w:tcW w:w="5035" w:type="dxa"/>
          </w:tcPr>
          <w:p w:rsidR="00BB7BD2" w:rsidRPr="0017187E" w:rsidRDefault="009E021F" w:rsidP="00BB7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Child Advocacy Center</w:t>
            </w:r>
          </w:p>
        </w:tc>
        <w:tc>
          <w:tcPr>
            <w:tcW w:w="5035" w:type="dxa"/>
          </w:tcPr>
          <w:p w:rsidR="00BB7BD2" w:rsidRPr="0017187E" w:rsidRDefault="00BB7BD2" w:rsidP="00BB7BD2">
            <w:pPr>
              <w:rPr>
                <w:sz w:val="21"/>
                <w:szCs w:val="21"/>
              </w:rPr>
            </w:pPr>
          </w:p>
        </w:tc>
      </w:tr>
    </w:tbl>
    <w:p w:rsidR="007A415D" w:rsidRDefault="007A415D" w:rsidP="00BD0607">
      <w:pPr>
        <w:jc w:val="left"/>
        <w:rPr>
          <w:b/>
          <w:sz w:val="21"/>
          <w:szCs w:val="21"/>
        </w:rPr>
      </w:pPr>
    </w:p>
    <w:p w:rsidR="00BD0607" w:rsidRPr="0017187E" w:rsidRDefault="00BD0607" w:rsidP="00BD0607">
      <w:pPr>
        <w:jc w:val="left"/>
        <w:rPr>
          <w:b/>
          <w:sz w:val="21"/>
          <w:szCs w:val="21"/>
        </w:rPr>
      </w:pPr>
      <w:r w:rsidRPr="0017187E">
        <w:rPr>
          <w:b/>
          <w:sz w:val="21"/>
          <w:szCs w:val="21"/>
        </w:rPr>
        <w:t>Which of the following tours would you like to attend? (</w:t>
      </w:r>
      <w:proofErr w:type="gramStart"/>
      <w:r w:rsidRPr="0017187E">
        <w:rPr>
          <w:b/>
          <w:sz w:val="21"/>
          <w:szCs w:val="21"/>
        </w:rPr>
        <w:t>optional</w:t>
      </w:r>
      <w:proofErr w:type="gramEnd"/>
      <w:r w:rsidRPr="0017187E">
        <w:rPr>
          <w:b/>
          <w:sz w:val="21"/>
          <w:szCs w:val="21"/>
        </w:rPr>
        <w:t xml:space="preserve">, choose one, </w:t>
      </w:r>
      <w:r w:rsidR="00BB4266">
        <w:rPr>
          <w:b/>
          <w:sz w:val="21"/>
          <w:szCs w:val="21"/>
        </w:rPr>
        <w:t>MAY have conflicts</w:t>
      </w:r>
      <w:r w:rsidR="00011BDB" w:rsidRPr="0017187E">
        <w:rPr>
          <w:b/>
          <w:sz w:val="21"/>
          <w:szCs w:val="21"/>
        </w:rPr>
        <w:t xml:space="preserve"> </w:t>
      </w:r>
      <w:r w:rsidR="00BB4266">
        <w:rPr>
          <w:b/>
          <w:sz w:val="21"/>
          <w:szCs w:val="21"/>
        </w:rPr>
        <w:t>with</w:t>
      </w:r>
      <w:r w:rsidR="00011BDB" w:rsidRPr="0017187E">
        <w:rPr>
          <w:b/>
          <w:sz w:val="21"/>
          <w:szCs w:val="21"/>
        </w:rPr>
        <w:t xml:space="preserve"> STAR</w:t>
      </w:r>
      <w:r w:rsidR="00727885">
        <w:rPr>
          <w:b/>
          <w:sz w:val="21"/>
          <w:szCs w:val="21"/>
        </w:rPr>
        <w:t xml:space="preserve"> Event</w:t>
      </w:r>
      <w:r w:rsidR="00BB4266">
        <w:rPr>
          <w:b/>
          <w:sz w:val="21"/>
          <w:szCs w:val="21"/>
        </w:rPr>
        <w:t xml:space="preserve"> times</w:t>
      </w:r>
      <w:r w:rsidRPr="0017187E">
        <w:rPr>
          <w:b/>
          <w:sz w:val="21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5"/>
        <w:gridCol w:w="5025"/>
      </w:tblGrid>
      <w:tr w:rsidR="00011BDB" w:rsidRPr="0017187E" w:rsidTr="00AF3293">
        <w:tc>
          <w:tcPr>
            <w:tcW w:w="5045" w:type="dxa"/>
          </w:tcPr>
          <w:p w:rsidR="00011BDB" w:rsidRPr="0017187E" w:rsidRDefault="008A16D8" w:rsidP="00011B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UNL Food Innovation Center</w:t>
            </w:r>
          </w:p>
        </w:tc>
        <w:tc>
          <w:tcPr>
            <w:tcW w:w="5025" w:type="dxa"/>
          </w:tcPr>
          <w:p w:rsidR="00B67DC5" w:rsidRPr="0017187E" w:rsidRDefault="000E788C" w:rsidP="00AF329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Lied Center</w:t>
            </w:r>
          </w:p>
        </w:tc>
      </w:tr>
      <w:tr w:rsidR="00011BDB" w:rsidRPr="0017187E" w:rsidTr="00AF3293">
        <w:tc>
          <w:tcPr>
            <w:tcW w:w="5045" w:type="dxa"/>
          </w:tcPr>
          <w:p w:rsidR="00011BDB" w:rsidRPr="0017187E" w:rsidRDefault="008A16D8" w:rsidP="00AF329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Memorial Stadium</w:t>
            </w:r>
          </w:p>
        </w:tc>
        <w:tc>
          <w:tcPr>
            <w:tcW w:w="5025" w:type="dxa"/>
          </w:tcPr>
          <w:p w:rsidR="00011BDB" w:rsidRPr="0017187E" w:rsidRDefault="008A16D8" w:rsidP="000E78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UNL Greenhouse</w:t>
            </w:r>
          </w:p>
        </w:tc>
      </w:tr>
      <w:tr w:rsidR="008D14E8" w:rsidRPr="0017187E" w:rsidTr="00AF3293">
        <w:tc>
          <w:tcPr>
            <w:tcW w:w="5045" w:type="dxa"/>
          </w:tcPr>
          <w:p w:rsidR="0017187E" w:rsidRPr="0017187E" w:rsidRDefault="008A16D8" w:rsidP="00AF329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Capitol Building </w:t>
            </w:r>
          </w:p>
        </w:tc>
        <w:tc>
          <w:tcPr>
            <w:tcW w:w="5025" w:type="dxa"/>
            <w:shd w:val="clear" w:color="auto" w:fill="auto"/>
          </w:tcPr>
          <w:p w:rsidR="008D14E8" w:rsidRPr="0017187E" w:rsidRDefault="008A16D8" w:rsidP="001718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UNL City Campus Tour </w:t>
            </w:r>
          </w:p>
        </w:tc>
      </w:tr>
    </w:tbl>
    <w:p w:rsidR="00011BDB" w:rsidRPr="0017187E" w:rsidRDefault="00011BDB" w:rsidP="00BD0607">
      <w:pPr>
        <w:jc w:val="left"/>
        <w:rPr>
          <w:sz w:val="21"/>
          <w:szCs w:val="21"/>
        </w:rPr>
      </w:pPr>
    </w:p>
    <w:p w:rsidR="00011BDB" w:rsidRPr="0017187E" w:rsidRDefault="00011BDB" w:rsidP="00BD0607">
      <w:pPr>
        <w:jc w:val="left"/>
        <w:rPr>
          <w:b/>
          <w:sz w:val="21"/>
          <w:szCs w:val="21"/>
          <w:u w:val="single"/>
        </w:rPr>
      </w:pPr>
      <w:r w:rsidRPr="0017187E">
        <w:rPr>
          <w:b/>
          <w:sz w:val="21"/>
          <w:szCs w:val="21"/>
        </w:rPr>
        <w:t>Do you have any special needs that need to be noted?</w:t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</w:p>
    <w:p w:rsidR="00011BDB" w:rsidRPr="0017187E" w:rsidRDefault="00011BDB" w:rsidP="00BD0607">
      <w:pPr>
        <w:jc w:val="left"/>
        <w:rPr>
          <w:b/>
          <w:sz w:val="21"/>
          <w:szCs w:val="21"/>
          <w:u w:val="single"/>
        </w:rPr>
      </w:pPr>
    </w:p>
    <w:p w:rsidR="00011BDB" w:rsidRPr="0017187E" w:rsidRDefault="00011BDB" w:rsidP="00BD0607">
      <w:pPr>
        <w:jc w:val="left"/>
        <w:rPr>
          <w:b/>
          <w:sz w:val="21"/>
          <w:szCs w:val="21"/>
        </w:rPr>
      </w:pPr>
      <w:r w:rsidRPr="0017187E">
        <w:rPr>
          <w:b/>
          <w:sz w:val="21"/>
          <w:szCs w:val="21"/>
        </w:rPr>
        <w:t>Which of the following special events would you like to attend on Monday evening?  (optional, FREE!)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8"/>
        <w:gridCol w:w="5032"/>
      </w:tblGrid>
      <w:tr w:rsidR="00011BDB" w:rsidRPr="0017187E" w:rsidTr="00011BDB">
        <w:tc>
          <w:tcPr>
            <w:tcW w:w="5148" w:type="dxa"/>
          </w:tcPr>
          <w:p w:rsidR="00011BDB" w:rsidRDefault="000E788C" w:rsidP="000E78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Movies at Marcus Theatres:</w:t>
            </w:r>
          </w:p>
          <w:p w:rsidR="000E788C" w:rsidRDefault="00A3157B" w:rsidP="00A315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Mulan</w:t>
            </w:r>
          </w:p>
          <w:p w:rsidR="00A3157B" w:rsidRDefault="00A3157B" w:rsidP="00A315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Still Believe In</w:t>
            </w:r>
          </w:p>
          <w:p w:rsidR="000E788C" w:rsidRPr="0017187E" w:rsidRDefault="00A3157B" w:rsidP="00A3157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New Mutants</w:t>
            </w:r>
          </w:p>
        </w:tc>
        <w:tc>
          <w:tcPr>
            <w:tcW w:w="5148" w:type="dxa"/>
          </w:tcPr>
          <w:p w:rsidR="00011BDB" w:rsidRPr="0017187E" w:rsidRDefault="00011BDB" w:rsidP="00727885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 xml:space="preserve">Dance and </w:t>
            </w:r>
            <w:r w:rsidR="00727885">
              <w:rPr>
                <w:sz w:val="21"/>
                <w:szCs w:val="21"/>
              </w:rPr>
              <w:t>Snacks</w:t>
            </w:r>
          </w:p>
        </w:tc>
      </w:tr>
    </w:tbl>
    <w:p w:rsidR="00011BDB" w:rsidRPr="0017187E" w:rsidRDefault="00011BDB" w:rsidP="00BD0607">
      <w:pPr>
        <w:jc w:val="left"/>
        <w:rPr>
          <w:b/>
          <w:sz w:val="21"/>
          <w:szCs w:val="21"/>
        </w:rPr>
      </w:pPr>
    </w:p>
    <w:p w:rsidR="00011BDB" w:rsidRPr="0017187E" w:rsidRDefault="00011BDB" w:rsidP="00BD0607">
      <w:pPr>
        <w:jc w:val="left"/>
        <w:rPr>
          <w:b/>
          <w:sz w:val="21"/>
          <w:szCs w:val="21"/>
        </w:rPr>
      </w:pPr>
      <w:r w:rsidRPr="0017187E">
        <w:rPr>
          <w:b/>
          <w:sz w:val="21"/>
          <w:szCs w:val="21"/>
        </w:rPr>
        <w:t>Which of the following $10 lunch options would you like for Monday? 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4"/>
        <w:gridCol w:w="3363"/>
        <w:gridCol w:w="3353"/>
      </w:tblGrid>
      <w:tr w:rsidR="00011BDB" w:rsidRPr="0017187E" w:rsidTr="00011BDB">
        <w:tc>
          <w:tcPr>
            <w:tcW w:w="3432" w:type="dxa"/>
          </w:tcPr>
          <w:p w:rsidR="00AF3293" w:rsidRPr="00C76DEF" w:rsidRDefault="00C76DEF" w:rsidP="00AF3293">
            <w:r w:rsidRPr="00C76DEF">
              <w:t>Chicken Caesar Wrap</w:t>
            </w:r>
          </w:p>
          <w:p w:rsidR="00011BDB" w:rsidRPr="00C76DEF" w:rsidRDefault="000E788C" w:rsidP="00AF3293">
            <w:r>
              <w:t>Chips, Fruit and Dessert</w:t>
            </w:r>
          </w:p>
        </w:tc>
        <w:tc>
          <w:tcPr>
            <w:tcW w:w="3432" w:type="dxa"/>
          </w:tcPr>
          <w:p w:rsidR="00AF3293" w:rsidRPr="00C76DEF" w:rsidRDefault="00C76DEF" w:rsidP="00AF3293">
            <w:r w:rsidRPr="00C76DEF">
              <w:t>Angus Roast Beef on Sourdough</w:t>
            </w:r>
          </w:p>
          <w:p w:rsidR="00011BDB" w:rsidRPr="00C76DEF" w:rsidRDefault="000E788C" w:rsidP="00AF3293">
            <w:r>
              <w:t>Chips, Fruit and Dessert</w:t>
            </w:r>
          </w:p>
        </w:tc>
        <w:tc>
          <w:tcPr>
            <w:tcW w:w="3432" w:type="dxa"/>
          </w:tcPr>
          <w:p w:rsidR="00AF3293" w:rsidRPr="00C76DEF" w:rsidRDefault="00C76DEF" w:rsidP="00AF3293">
            <w:r w:rsidRPr="00C76DEF">
              <w:t xml:space="preserve">Turkey Club on Swirl Rye </w:t>
            </w:r>
          </w:p>
          <w:p w:rsidR="00011BDB" w:rsidRPr="00C76DEF" w:rsidRDefault="000E788C" w:rsidP="00AF3293">
            <w:r>
              <w:t>Chips, Fruit and Dessert</w:t>
            </w:r>
          </w:p>
        </w:tc>
      </w:tr>
    </w:tbl>
    <w:p w:rsidR="00011BDB" w:rsidRPr="00011BDB" w:rsidRDefault="00011BDB" w:rsidP="00011BDB">
      <w:pPr>
        <w:jc w:val="left"/>
        <w:rPr>
          <w:b/>
        </w:rPr>
      </w:pPr>
    </w:p>
    <w:sectPr w:rsidR="00011BDB" w:rsidRPr="00011BDB" w:rsidSect="0017187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71E46"/>
    <w:multiLevelType w:val="hybridMultilevel"/>
    <w:tmpl w:val="A61E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07"/>
    <w:rsid w:val="00011BDB"/>
    <w:rsid w:val="000A750C"/>
    <w:rsid w:val="000E788C"/>
    <w:rsid w:val="00134674"/>
    <w:rsid w:val="0017187E"/>
    <w:rsid w:val="00337EC6"/>
    <w:rsid w:val="003D2C56"/>
    <w:rsid w:val="00481FCB"/>
    <w:rsid w:val="004B0BC0"/>
    <w:rsid w:val="006E6916"/>
    <w:rsid w:val="00704307"/>
    <w:rsid w:val="00727885"/>
    <w:rsid w:val="007A415D"/>
    <w:rsid w:val="00850AC2"/>
    <w:rsid w:val="008A0182"/>
    <w:rsid w:val="008A16D8"/>
    <w:rsid w:val="008D14E8"/>
    <w:rsid w:val="009165CD"/>
    <w:rsid w:val="00945B69"/>
    <w:rsid w:val="009E021F"/>
    <w:rsid w:val="00A3157B"/>
    <w:rsid w:val="00A3700C"/>
    <w:rsid w:val="00AF3293"/>
    <w:rsid w:val="00B67DC5"/>
    <w:rsid w:val="00BB4266"/>
    <w:rsid w:val="00BB7BD2"/>
    <w:rsid w:val="00BD0607"/>
    <w:rsid w:val="00C76DEF"/>
    <w:rsid w:val="00CC6D89"/>
    <w:rsid w:val="00DA30BA"/>
    <w:rsid w:val="00E61294"/>
    <w:rsid w:val="00E7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3113E"/>
  <w15:docId w15:val="{A1839885-7D79-4C51-B061-5401B63B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604E62BA</Template>
  <TotalTime>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Kreifels</dc:creator>
  <cp:lastModifiedBy>Reardon, Tyra</cp:lastModifiedBy>
  <cp:revision>6</cp:revision>
  <dcterms:created xsi:type="dcterms:W3CDTF">2020-01-24T22:14:00Z</dcterms:created>
  <dcterms:modified xsi:type="dcterms:W3CDTF">2020-01-24T22:21:00Z</dcterms:modified>
</cp:coreProperties>
</file>