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A9" w:rsidRDefault="00814657">
      <w:pPr>
        <w:pStyle w:val="BodyText"/>
        <w:ind w:right="5190"/>
        <w:jc w:val="center"/>
        <w:rPr>
          <w:b w:val="0"/>
          <w:bCs w:val="0"/>
        </w:rPr>
      </w:pPr>
      <w:r>
        <w:t>2020</w:t>
      </w:r>
      <w:r w:rsidR="00864436">
        <w:t xml:space="preserve"> FCCLA State Leadership</w:t>
      </w:r>
      <w:r w:rsidR="00864436">
        <w:rPr>
          <w:spacing w:val="-15"/>
        </w:rPr>
        <w:t xml:space="preserve"> </w:t>
      </w:r>
      <w:r w:rsidR="00864436">
        <w:t>Conference At-</w:t>
      </w:r>
      <w:r w:rsidR="00B60272">
        <w:t>A</w:t>
      </w:r>
      <w:r w:rsidR="00864436">
        <w:t>-Glance</w:t>
      </w:r>
    </w:p>
    <w:p w:rsidR="001537A9" w:rsidRDefault="00864436">
      <w:pPr>
        <w:ind w:left="4932" w:right="518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(</w:t>
      </w:r>
      <w:r w:rsidR="00814657">
        <w:rPr>
          <w:rFonts w:ascii="Calibri"/>
          <w:sz w:val="16"/>
        </w:rPr>
        <w:t xml:space="preserve">updated </w:t>
      </w:r>
      <w:r w:rsidR="008766C4">
        <w:rPr>
          <w:rFonts w:ascii="Calibri"/>
          <w:sz w:val="16"/>
        </w:rPr>
        <w:t>1/27/2020</w:t>
      </w:r>
      <w:bookmarkStart w:id="0" w:name="_GoBack"/>
      <w:bookmarkEnd w:id="0"/>
      <w:r>
        <w:rPr>
          <w:rFonts w:ascii="Calibri"/>
          <w:sz w:val="16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2880"/>
        <w:gridCol w:w="1261"/>
        <w:gridCol w:w="5040"/>
        <w:gridCol w:w="1349"/>
        <w:gridCol w:w="3008"/>
      </w:tblGrid>
      <w:tr w:rsidR="001537A9">
        <w:trPr>
          <w:trHeight w:hRule="exact" w:val="23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A9" w:rsidRDefault="00864436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Sunday, April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 w:rsidR="00814657">
              <w:rPr>
                <w:rFonts w:ascii="Calibri"/>
                <w:b/>
                <w:sz w:val="18"/>
              </w:rPr>
              <w:t>5</w:t>
            </w:r>
          </w:p>
        </w:tc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A9" w:rsidRDefault="00864436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Monday, April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 w:rsidR="00814657">
              <w:rPr>
                <w:rFonts w:ascii="Calibri"/>
                <w:b/>
                <w:sz w:val="18"/>
              </w:rPr>
              <w:t>6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A9" w:rsidRDefault="00864436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Tuesday, April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 w:rsidR="00814657">
              <w:rPr>
                <w:rFonts w:ascii="Calibri"/>
                <w:b/>
                <w:sz w:val="18"/>
              </w:rPr>
              <w:t>7</w:t>
            </w:r>
          </w:p>
        </w:tc>
      </w:tr>
      <w:tr w:rsidR="001537A9" w:rsidTr="0066727B">
        <w:trPr>
          <w:trHeight w:hRule="exact" w:val="97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A9" w:rsidRDefault="0086443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8:00-4:00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3:00-7:00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1537A9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4:00-5:00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4:00-5:00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5:00-6:00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1537A9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E9086D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5:</w:t>
            </w:r>
            <w:r w:rsidR="0006172E">
              <w:rPr>
                <w:rFonts w:ascii="Calibri"/>
                <w:sz w:val="18"/>
              </w:rPr>
              <w:t>0</w:t>
            </w:r>
            <w:r w:rsidR="00B60272">
              <w:rPr>
                <w:rFonts w:ascii="Calibri"/>
                <w:sz w:val="18"/>
              </w:rPr>
              <w:t>0</w:t>
            </w:r>
            <w:r w:rsidR="0006172E">
              <w:rPr>
                <w:rFonts w:ascii="Calibri"/>
                <w:sz w:val="18"/>
              </w:rPr>
              <w:t>-6</w:t>
            </w:r>
            <w:r w:rsidR="00864892">
              <w:rPr>
                <w:rFonts w:ascii="Calibri"/>
                <w:sz w:val="18"/>
              </w:rPr>
              <w:t>:</w:t>
            </w:r>
            <w:r w:rsidR="0006172E">
              <w:rPr>
                <w:rFonts w:ascii="Calibri"/>
                <w:sz w:val="18"/>
              </w:rPr>
              <w:t>0</w:t>
            </w:r>
            <w:r w:rsidR="00864892">
              <w:rPr>
                <w:rFonts w:ascii="Calibri"/>
                <w:sz w:val="18"/>
              </w:rPr>
              <w:t>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E9086D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5:3</w:t>
            </w:r>
            <w:r w:rsidR="00B60272">
              <w:rPr>
                <w:rFonts w:ascii="Calibri"/>
                <w:sz w:val="18"/>
              </w:rPr>
              <w:t>0</w:t>
            </w:r>
            <w:r w:rsidR="00864436">
              <w:rPr>
                <w:rFonts w:ascii="Calibri"/>
                <w:sz w:val="18"/>
              </w:rPr>
              <w:t>-6:00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6:00-7:30</w:t>
            </w:r>
          </w:p>
          <w:p w:rsidR="004F6377" w:rsidRDefault="004F6377">
            <w:pPr>
              <w:pStyle w:val="TableParagraph"/>
              <w:ind w:left="103"/>
              <w:rPr>
                <w:rFonts w:ascii="Calibri"/>
                <w:sz w:val="18"/>
              </w:rPr>
            </w:pPr>
          </w:p>
          <w:p w:rsidR="004F6377" w:rsidRDefault="004F6377">
            <w:pPr>
              <w:pStyle w:val="TableParagraph"/>
              <w:ind w:left="103"/>
              <w:rPr>
                <w:rFonts w:ascii="Calibri"/>
                <w:sz w:val="18"/>
              </w:rPr>
            </w:pPr>
          </w:p>
          <w:p w:rsidR="0066727B" w:rsidRDefault="0066727B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6:00-8:00</w:t>
            </w:r>
          </w:p>
          <w:p w:rsidR="0066727B" w:rsidRDefault="0066727B">
            <w:pPr>
              <w:pStyle w:val="TableParagraph"/>
              <w:ind w:left="103"/>
              <w:rPr>
                <w:rFonts w:ascii="Calibri"/>
                <w:sz w:val="18"/>
              </w:rPr>
            </w:pPr>
          </w:p>
          <w:p w:rsidR="004F6377" w:rsidRDefault="004F6377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7:00-8:00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1537A9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8:00-10:00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A9" w:rsidRDefault="0086443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Rehearsals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864892" w:rsidRDefault="00864436">
            <w:pPr>
              <w:pStyle w:val="TableParagraph"/>
              <w:ind w:left="103" w:right="25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Registration </w:t>
            </w:r>
            <w:r w:rsidR="00864892">
              <w:rPr>
                <w:rFonts w:ascii="Calibri"/>
                <w:sz w:val="18"/>
              </w:rPr>
              <w:t xml:space="preserve">at PBA </w:t>
            </w:r>
          </w:p>
          <w:p w:rsidR="001537A9" w:rsidRDefault="00864892">
            <w:pPr>
              <w:pStyle w:val="TableParagraph"/>
              <w:ind w:left="103"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</w:t>
            </w:r>
            <w:r w:rsidR="00864436">
              <w:rPr>
                <w:rFonts w:ascii="Calibri"/>
                <w:sz w:val="18"/>
              </w:rPr>
              <w:t>nformation</w:t>
            </w:r>
            <w:r w:rsidR="00864436">
              <w:rPr>
                <w:rFonts w:ascii="Calibri"/>
                <w:spacing w:val="-8"/>
                <w:sz w:val="18"/>
              </w:rPr>
              <w:t xml:space="preserve"> </w:t>
            </w:r>
            <w:r w:rsidR="00864436">
              <w:rPr>
                <w:rFonts w:ascii="Calibri"/>
                <w:sz w:val="18"/>
              </w:rPr>
              <w:t>Desk</w:t>
            </w:r>
            <w:r w:rsidR="00864436">
              <w:rPr>
                <w:rFonts w:ascii="Calibri"/>
                <w:w w:val="99"/>
                <w:sz w:val="18"/>
              </w:rPr>
              <w:t xml:space="preserve"> </w:t>
            </w:r>
            <w:r w:rsidR="00864436">
              <w:rPr>
                <w:rFonts w:ascii="Calibri"/>
                <w:sz w:val="18"/>
              </w:rPr>
              <w:t>at</w:t>
            </w:r>
            <w:r w:rsidR="00864436"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Graduate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spacing w:line="480" w:lineRule="auto"/>
              <w:ind w:left="103" w:right="12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Conference Assistant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Orientation New STAR Lead Consultant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Meeting</w:t>
            </w:r>
          </w:p>
          <w:p w:rsidR="001537A9" w:rsidRDefault="00864436">
            <w:pPr>
              <w:pStyle w:val="TableParagraph"/>
              <w:ind w:left="103"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STAR Lead Consultant Material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Pick- Up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 w:right="186"/>
              <w:rPr>
                <w:rFonts w:ascii="Calibri"/>
                <w:spacing w:val="-9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Parli</w:t>
            </w:r>
            <w:proofErr w:type="spellEnd"/>
            <w:r>
              <w:rPr>
                <w:rFonts w:ascii="Calibri"/>
                <w:sz w:val="18"/>
              </w:rPr>
              <w:t xml:space="preserve"> Pro Tests for STAR and NE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Knowledge Bowl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 w:right="45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Awards and Recognition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Dinner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(invitation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only)</w:t>
            </w:r>
          </w:p>
          <w:p w:rsidR="004F6377" w:rsidRDefault="004F6377">
            <w:pPr>
              <w:pStyle w:val="TableParagraph"/>
              <w:ind w:left="103" w:right="458"/>
              <w:rPr>
                <w:rFonts w:ascii="Calibri"/>
                <w:sz w:val="18"/>
              </w:rPr>
            </w:pPr>
          </w:p>
          <w:p w:rsidR="0066727B" w:rsidRDefault="0066727B">
            <w:pPr>
              <w:pStyle w:val="TableParagraph"/>
              <w:ind w:left="103" w:right="45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Alumni and Associates Reception</w:t>
            </w:r>
          </w:p>
          <w:p w:rsidR="004F6377" w:rsidRDefault="004F6377">
            <w:pPr>
              <w:pStyle w:val="TableParagraph"/>
              <w:ind w:left="103" w:right="4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(Optional) STAR Event Room Preview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Opening General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Session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7A9" w:rsidRDefault="00864436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7:30-5:00</w:t>
            </w:r>
          </w:p>
          <w:p w:rsidR="005D10D9" w:rsidRDefault="005D10D9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</w:p>
          <w:p w:rsidR="005D10D9" w:rsidRDefault="005D10D9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7:30-5:00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8:00-8:30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8:30-9:00</w:t>
            </w:r>
          </w:p>
          <w:p w:rsidR="00B60272" w:rsidRDefault="00B60272">
            <w:pPr>
              <w:pStyle w:val="TableParagraph"/>
              <w:ind w:left="103"/>
              <w:rPr>
                <w:rFonts w:ascii="Calibri"/>
                <w:sz w:val="18"/>
              </w:rPr>
            </w:pPr>
          </w:p>
          <w:p w:rsidR="00B60272" w:rsidRDefault="00B60272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9:00-9:30</w:t>
            </w:r>
          </w:p>
          <w:p w:rsidR="005D10D9" w:rsidRDefault="005D10D9">
            <w:pPr>
              <w:pStyle w:val="TableParagraph"/>
              <w:ind w:left="103"/>
              <w:rPr>
                <w:rFonts w:ascii="Calibri"/>
                <w:sz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9:00-4:00</w:t>
            </w:r>
          </w:p>
          <w:p w:rsidR="001537A9" w:rsidRDefault="001537A9">
            <w:pPr>
              <w:pStyle w:val="TableParagraph"/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9:00-3:00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9:00-3:00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9:30-1:00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B60272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9:30-4:00</w:t>
            </w:r>
          </w:p>
          <w:p w:rsidR="00814657" w:rsidRDefault="00814657">
            <w:pPr>
              <w:pStyle w:val="TableParagraph"/>
              <w:ind w:left="103"/>
              <w:rPr>
                <w:rFonts w:ascii="Calibri"/>
                <w:sz w:val="18"/>
              </w:rPr>
            </w:pPr>
          </w:p>
          <w:p w:rsidR="00814657" w:rsidRDefault="00814657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1:00-3:00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1:</w:t>
            </w:r>
            <w:r w:rsidR="005D10D9">
              <w:rPr>
                <w:rFonts w:ascii="Calibri"/>
                <w:sz w:val="18"/>
              </w:rPr>
              <w:t>30-</w:t>
            </w:r>
            <w:r>
              <w:rPr>
                <w:rFonts w:ascii="Calibri"/>
                <w:sz w:val="18"/>
              </w:rPr>
              <w:t>2:</w:t>
            </w:r>
            <w:r w:rsidR="005D10D9">
              <w:rPr>
                <w:rFonts w:ascii="Calibri"/>
                <w:sz w:val="18"/>
              </w:rPr>
              <w:t>0</w:t>
            </w:r>
            <w:r>
              <w:rPr>
                <w:rFonts w:ascii="Calibri"/>
                <w:sz w:val="18"/>
              </w:rPr>
              <w:t>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5D10D9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2:00-3</w:t>
            </w:r>
            <w:r w:rsidR="00864436">
              <w:rPr>
                <w:rFonts w:ascii="Calibri"/>
                <w:sz w:val="18"/>
              </w:rPr>
              <w:t>:30</w:t>
            </w:r>
          </w:p>
          <w:p w:rsidR="0066727B" w:rsidRDefault="0066727B">
            <w:pPr>
              <w:pStyle w:val="TableParagraph"/>
              <w:ind w:left="103"/>
              <w:rPr>
                <w:rFonts w:ascii="Calibri"/>
                <w:sz w:val="18"/>
              </w:rPr>
            </w:pPr>
          </w:p>
          <w:p w:rsidR="0066727B" w:rsidRDefault="0066727B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3:30-4:00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2:30-4:30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3:00-4:00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5:00-6:30</w:t>
            </w:r>
          </w:p>
          <w:p w:rsidR="001537A9" w:rsidRDefault="001537A9">
            <w:pPr>
              <w:pStyle w:val="TableParagraph"/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7:00-8:30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9:00-11:30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10:00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10:30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962" w:rsidRDefault="005D10D9" w:rsidP="005D10D9">
            <w:pPr>
              <w:pStyle w:val="TableParagraph"/>
              <w:spacing w:line="480" w:lineRule="auto"/>
              <w:ind w:right="26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  </w:t>
            </w:r>
            <w:r w:rsidR="00497962">
              <w:rPr>
                <w:rFonts w:ascii="Calibri"/>
                <w:sz w:val="18"/>
              </w:rPr>
              <w:t>Registration</w:t>
            </w:r>
            <w:r w:rsidR="00B60272">
              <w:rPr>
                <w:rFonts w:ascii="Calibri"/>
                <w:sz w:val="18"/>
              </w:rPr>
              <w:t xml:space="preserve"> available</w:t>
            </w:r>
            <w:r w:rsidR="00497962">
              <w:rPr>
                <w:rFonts w:ascii="Calibri"/>
                <w:sz w:val="18"/>
              </w:rPr>
              <w:t xml:space="preserve"> at PBA  </w:t>
            </w:r>
          </w:p>
          <w:p w:rsidR="005D10D9" w:rsidRDefault="005D10D9" w:rsidP="005D10D9">
            <w:pPr>
              <w:pStyle w:val="TableParagraph"/>
              <w:spacing w:line="480" w:lineRule="auto"/>
              <w:ind w:right="26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  Information Desk at Graduate</w:t>
            </w:r>
          </w:p>
          <w:p w:rsidR="00B60272" w:rsidRDefault="00864436">
            <w:pPr>
              <w:pStyle w:val="TableParagraph"/>
              <w:spacing w:line="480" w:lineRule="auto"/>
              <w:ind w:left="103" w:right="26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STAR Participant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Orientation STAR Evaluator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Orientation </w:t>
            </w:r>
          </w:p>
          <w:p w:rsidR="005D10D9" w:rsidRDefault="00B60272">
            <w:pPr>
              <w:pStyle w:val="TableParagraph"/>
              <w:spacing w:line="480" w:lineRule="auto"/>
              <w:ind w:left="103" w:right="26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SPOT Candidate Test</w:t>
            </w:r>
            <w:r w:rsidR="005D10D9">
              <w:rPr>
                <w:rFonts w:ascii="Calibri"/>
                <w:sz w:val="18"/>
              </w:rPr>
              <w:t xml:space="preserve"> </w:t>
            </w:r>
          </w:p>
          <w:p w:rsidR="001537A9" w:rsidRDefault="00864436">
            <w:pPr>
              <w:pStyle w:val="TableParagraph"/>
              <w:spacing w:line="480" w:lineRule="auto"/>
              <w:ind w:left="103" w:right="26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Events</w:t>
            </w:r>
          </w:p>
          <w:p w:rsidR="001537A9" w:rsidRDefault="00864436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Opportunity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Fair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64436" w:rsidRDefault="00864436">
            <w:pPr>
              <w:pStyle w:val="TableParagraph"/>
              <w:spacing w:line="480" w:lineRule="auto"/>
              <w:ind w:left="103" w:right="4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FCCLA Serves Projects and Tours (pre-registration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required) </w:t>
            </w:r>
          </w:p>
          <w:p w:rsidR="001537A9" w:rsidRDefault="00864436" w:rsidP="00B60272">
            <w:pPr>
              <w:pStyle w:val="TableParagraph"/>
              <w:spacing w:line="480" w:lineRule="auto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 </w:t>
            </w:r>
            <w:r w:rsidR="00B60272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SPOT Candidate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Interviews</w:t>
            </w:r>
          </w:p>
          <w:p w:rsidR="001537A9" w:rsidRDefault="00864436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Youth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Sessions</w:t>
            </w:r>
          </w:p>
          <w:p w:rsidR="00814657" w:rsidRDefault="00814657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</w:p>
          <w:p w:rsidR="00814657" w:rsidRDefault="00814657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FCS Career Day Event at UNL 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66727B" w:rsidRDefault="00864436">
            <w:pPr>
              <w:pStyle w:val="TableParagraph"/>
              <w:spacing w:line="480" w:lineRule="auto"/>
              <w:ind w:left="103" w:right="1002"/>
              <w:rPr>
                <w:rFonts w:ascii="Calibri"/>
                <w:w w:val="99"/>
                <w:sz w:val="18"/>
              </w:rPr>
            </w:pPr>
            <w:r>
              <w:rPr>
                <w:rFonts w:ascii="Calibri"/>
                <w:sz w:val="18"/>
              </w:rPr>
              <w:t>Voting Delegate Orientation/State Officer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Orientation SOC Fishbowl and Speeches (Voting Delegates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only)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</w:p>
          <w:p w:rsidR="0066727B" w:rsidRDefault="0066727B">
            <w:pPr>
              <w:pStyle w:val="TableParagraph"/>
              <w:spacing w:line="480" w:lineRule="auto"/>
              <w:ind w:left="103" w:right="10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Business Session</w:t>
            </w:r>
          </w:p>
          <w:p w:rsidR="001537A9" w:rsidRDefault="00864436">
            <w:pPr>
              <w:pStyle w:val="TableParagraph"/>
              <w:spacing w:line="480" w:lineRule="auto"/>
              <w:ind w:left="103" w:right="10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Adviser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Break</w:t>
            </w:r>
          </w:p>
          <w:p w:rsidR="001537A9" w:rsidRDefault="00864436">
            <w:pPr>
              <w:pStyle w:val="TableParagraph"/>
              <w:spacing w:line="480" w:lineRule="auto"/>
              <w:ind w:left="103" w:right="19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District Officer Meetings 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Training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 w:rsidR="0066727B">
              <w:rPr>
                <w:rFonts w:ascii="Calibri"/>
                <w:sz w:val="18"/>
              </w:rPr>
              <w:t>Future F</w:t>
            </w:r>
            <w:r>
              <w:rPr>
                <w:rFonts w:ascii="Calibri"/>
                <w:sz w:val="18"/>
              </w:rPr>
              <w:t>CS Teacher Recognition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Dinner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Recognition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Session</w:t>
            </w:r>
          </w:p>
          <w:p w:rsidR="001537A9" w:rsidRDefault="00864436">
            <w:pPr>
              <w:pStyle w:val="TableParagraph"/>
              <w:spacing w:line="480" w:lineRule="auto"/>
              <w:ind w:left="103" w:right="5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</w:t>
            </w:r>
            <w:r w:rsidR="00703162">
              <w:rPr>
                <w:rFonts w:ascii="Calibri"/>
                <w:sz w:val="18"/>
              </w:rPr>
              <w:t xml:space="preserve">ance and Reception or Movie </w:t>
            </w:r>
            <w:r>
              <w:rPr>
                <w:rFonts w:ascii="Calibri"/>
                <w:sz w:val="18"/>
              </w:rPr>
              <w:t>at Marcus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Theatres SPOT </w:t>
            </w:r>
            <w:proofErr w:type="spellStart"/>
            <w:r w:rsidR="0066727B">
              <w:rPr>
                <w:rFonts w:ascii="Calibri"/>
                <w:sz w:val="18"/>
              </w:rPr>
              <w:t>SPOT</w:t>
            </w:r>
            <w:proofErr w:type="spellEnd"/>
            <w:r w:rsidR="0066727B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Candidate Letter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Drop</w:t>
            </w:r>
          </w:p>
          <w:p w:rsidR="001537A9" w:rsidRDefault="00864436" w:rsidP="0066727B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</w:t>
            </w:r>
            <w:r w:rsidR="0066727B">
              <w:rPr>
                <w:rFonts w:ascii="Calibri"/>
                <w:sz w:val="18"/>
              </w:rPr>
              <w:t>tate Officer Candidate</w:t>
            </w:r>
            <w:r>
              <w:rPr>
                <w:rFonts w:ascii="Calibri"/>
                <w:sz w:val="18"/>
              </w:rPr>
              <w:t xml:space="preserve"> Letter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Drop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A9" w:rsidRDefault="0086443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7:00-9:00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1537A9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7:00-8:00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8:30-9:00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66727B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9:00-10:30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10:</w:t>
            </w:r>
            <w:r w:rsidR="0066727B">
              <w:rPr>
                <w:rFonts w:ascii="Calibri"/>
                <w:sz w:val="18"/>
              </w:rPr>
              <w:t>3</w:t>
            </w:r>
            <w:r>
              <w:rPr>
                <w:rFonts w:ascii="Calibri"/>
                <w:sz w:val="18"/>
              </w:rPr>
              <w:t>0-10:</w:t>
            </w:r>
            <w:r w:rsidR="0066727B">
              <w:rPr>
                <w:rFonts w:ascii="Calibri"/>
                <w:sz w:val="18"/>
              </w:rPr>
              <w:t>4</w:t>
            </w:r>
            <w:r>
              <w:rPr>
                <w:rFonts w:ascii="Calibri"/>
                <w:sz w:val="18"/>
              </w:rPr>
              <w:t>5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66727B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10:4</w:t>
            </w:r>
            <w:r w:rsidR="00864436">
              <w:rPr>
                <w:rFonts w:ascii="Calibri"/>
                <w:sz w:val="18"/>
              </w:rPr>
              <w:t>5-11:</w:t>
            </w:r>
            <w:r>
              <w:rPr>
                <w:rFonts w:ascii="Calibri"/>
                <w:sz w:val="18"/>
              </w:rPr>
              <w:t>3</w:t>
            </w:r>
            <w:r w:rsidR="00864436">
              <w:rPr>
                <w:rFonts w:ascii="Calibri"/>
                <w:sz w:val="18"/>
              </w:rPr>
              <w:t>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 w:rsidP="0066727B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11:</w:t>
            </w:r>
            <w:r w:rsidR="0066727B">
              <w:rPr>
                <w:rFonts w:ascii="Calibri"/>
                <w:sz w:val="18"/>
              </w:rPr>
              <w:t>30-12:3</w:t>
            </w: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A9" w:rsidRDefault="00864436">
            <w:pPr>
              <w:pStyle w:val="TableParagraph"/>
              <w:ind w:left="103" w:right="6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New and Retiring State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Officer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Orientation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spacing w:line="480" w:lineRule="auto"/>
              <w:ind w:left="103" w:right="6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New </w:t>
            </w:r>
            <w:r w:rsidR="00703162">
              <w:rPr>
                <w:rFonts w:ascii="Calibri"/>
                <w:sz w:val="18"/>
              </w:rPr>
              <w:t>SPOT</w:t>
            </w:r>
            <w:r>
              <w:rPr>
                <w:rFonts w:ascii="Calibri"/>
                <w:sz w:val="18"/>
              </w:rPr>
              <w:t xml:space="preserve"> Team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Orientation STAR Event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Seating</w:t>
            </w:r>
          </w:p>
          <w:p w:rsidR="001537A9" w:rsidRDefault="0086443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STAR Awards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Session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 w:right="25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Pickup District STAR Results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(District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STAR Coordinator or District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Adviser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ONLY)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Closing Session (will begin 15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minutes after conclusion of STAR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Awards Session)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District Meetings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(optional)</w:t>
            </w:r>
          </w:p>
        </w:tc>
      </w:tr>
    </w:tbl>
    <w:p w:rsidR="00AE19A3" w:rsidRDefault="00AE19A3"/>
    <w:sectPr w:rsidR="00AE19A3">
      <w:type w:val="continuous"/>
      <w:pgSz w:w="15840" w:h="12240" w:orient="landscape"/>
      <w:pgMar w:top="70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37A9"/>
    <w:rsid w:val="0006172E"/>
    <w:rsid w:val="000B3506"/>
    <w:rsid w:val="001537A9"/>
    <w:rsid w:val="004678A4"/>
    <w:rsid w:val="00497962"/>
    <w:rsid w:val="004F6377"/>
    <w:rsid w:val="005D10D9"/>
    <w:rsid w:val="0066727B"/>
    <w:rsid w:val="00703162"/>
    <w:rsid w:val="00814657"/>
    <w:rsid w:val="00864436"/>
    <w:rsid w:val="00864892"/>
    <w:rsid w:val="008766C4"/>
    <w:rsid w:val="00AE19A3"/>
    <w:rsid w:val="00B60272"/>
    <w:rsid w:val="00E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98D5"/>
  <w15:docId w15:val="{7D3FD359-D4F1-4ECC-8E1A-A2AE8D74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4932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B1AD-5DB3-430C-97DC-36BD3907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76EF2D1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Kreifels</dc:creator>
  <cp:lastModifiedBy>Vest, Kristin</cp:lastModifiedBy>
  <cp:revision>3</cp:revision>
  <dcterms:created xsi:type="dcterms:W3CDTF">2019-12-02T18:58:00Z</dcterms:created>
  <dcterms:modified xsi:type="dcterms:W3CDTF">2020-01-27T22:13:00Z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2017-12-11T00:00:00Z</vt:filetime>
  </property>
</Properties>
</file>