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07" w:rsidRPr="00BD0607" w:rsidRDefault="007A415D">
      <w:pPr>
        <w:rPr>
          <w:b/>
        </w:rPr>
      </w:pPr>
      <w:r>
        <w:rPr>
          <w:b/>
        </w:rPr>
        <w:t>2017</w:t>
      </w:r>
      <w:r w:rsidR="00BD0607" w:rsidRPr="00BD0607">
        <w:rPr>
          <w:b/>
        </w:rPr>
        <w:t xml:space="preserve"> Nebraska FCCLA</w:t>
      </w:r>
      <w:r w:rsidR="00011BDB">
        <w:rPr>
          <w:b/>
        </w:rPr>
        <w:t xml:space="preserve">--State Leadership Conference </w:t>
      </w:r>
    </w:p>
    <w:p w:rsidR="00BD0607" w:rsidRPr="00BD0607" w:rsidRDefault="00BD0607">
      <w:pPr>
        <w:rPr>
          <w:b/>
        </w:rPr>
      </w:pPr>
      <w:r w:rsidRPr="00BD0607">
        <w:rPr>
          <w:b/>
        </w:rPr>
        <w:t>Delegate Information Form</w:t>
      </w:r>
    </w:p>
    <w:p w:rsidR="00BD0607" w:rsidRDefault="00BD0607"/>
    <w:p w:rsidR="00B67DC5" w:rsidRPr="0017187E" w:rsidRDefault="00B67DC5" w:rsidP="00BD0607">
      <w:pPr>
        <w:jc w:val="left"/>
        <w:rPr>
          <w:sz w:val="21"/>
          <w:szCs w:val="21"/>
        </w:rPr>
      </w:pPr>
      <w:r w:rsidRPr="0017187E">
        <w:rPr>
          <w:b/>
          <w:sz w:val="21"/>
          <w:szCs w:val="21"/>
        </w:rPr>
        <w:t>Directions:</w:t>
      </w:r>
      <w:r w:rsidRPr="0017187E">
        <w:rPr>
          <w:sz w:val="21"/>
          <w:szCs w:val="21"/>
        </w:rPr>
        <w:t xml:space="preserve">  Complete and return to your adviser by (insert date).  Selections will be honored when possible but are not guaranteed.</w:t>
      </w:r>
    </w:p>
    <w:p w:rsidR="00B67DC5" w:rsidRPr="0017187E" w:rsidRDefault="00B67DC5" w:rsidP="00BD0607">
      <w:pPr>
        <w:jc w:val="left"/>
        <w:rPr>
          <w:b/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  <w:u w:val="single"/>
        </w:rPr>
      </w:pPr>
      <w:r w:rsidRPr="0017187E">
        <w:rPr>
          <w:b/>
          <w:sz w:val="21"/>
          <w:szCs w:val="21"/>
        </w:rPr>
        <w:t>Name:</w:t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</w:rPr>
        <w:t xml:space="preserve">  </w:t>
      </w:r>
    </w:p>
    <w:p w:rsidR="00BD0607" w:rsidRPr="0017187E" w:rsidRDefault="00BD0607" w:rsidP="00BD0607">
      <w:pPr>
        <w:jc w:val="left"/>
        <w:rPr>
          <w:b/>
          <w:sz w:val="21"/>
          <w:szCs w:val="21"/>
          <w:u w:val="single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  <w:u w:val="single"/>
        </w:rPr>
      </w:pPr>
      <w:r w:rsidRPr="0017187E">
        <w:rPr>
          <w:b/>
          <w:sz w:val="21"/>
          <w:szCs w:val="21"/>
        </w:rPr>
        <w:t>Member Type for Name Badge (choose one that most closely fits)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22"/>
        <w:gridCol w:w="2524"/>
        <w:gridCol w:w="2515"/>
      </w:tblGrid>
      <w:tr w:rsidR="00BD0607" w:rsidRPr="0017187E" w:rsidTr="00BD0607"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Chapter President</w:t>
            </w:r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Chapter Officer</w:t>
            </w:r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Chapter Member</w:t>
            </w:r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STAR Competitor</w:t>
            </w:r>
          </w:p>
        </w:tc>
      </w:tr>
      <w:tr w:rsidR="00BD0607" w:rsidRPr="0017187E" w:rsidTr="00BD0607">
        <w:tc>
          <w:tcPr>
            <w:tcW w:w="2574" w:type="dxa"/>
          </w:tcPr>
          <w:p w:rsidR="00BD0607" w:rsidRPr="0017187E" w:rsidRDefault="00727885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2016-17</w:t>
            </w:r>
            <w:r w:rsidR="00BD0607" w:rsidRPr="0017187E">
              <w:rPr>
                <w:sz w:val="21"/>
                <w:szCs w:val="21"/>
              </w:rPr>
              <w:t xml:space="preserve"> SPOT</w:t>
            </w:r>
          </w:p>
        </w:tc>
        <w:tc>
          <w:tcPr>
            <w:tcW w:w="2574" w:type="dxa"/>
          </w:tcPr>
          <w:p w:rsidR="00BD0607" w:rsidRPr="0017187E" w:rsidRDefault="00727885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2016-17 SOT</w:t>
            </w:r>
          </w:p>
        </w:tc>
        <w:tc>
          <w:tcPr>
            <w:tcW w:w="2574" w:type="dxa"/>
          </w:tcPr>
          <w:p w:rsidR="00BD0607" w:rsidRPr="0017187E" w:rsidRDefault="00727885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 xml:space="preserve">Honorary Conference </w:t>
            </w:r>
            <w:proofErr w:type="spellStart"/>
            <w:r w:rsidRPr="0017187E">
              <w:rPr>
                <w:sz w:val="21"/>
                <w:szCs w:val="21"/>
              </w:rPr>
              <w:t>Asst</w:t>
            </w:r>
            <w:proofErr w:type="spellEnd"/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</w:p>
        </w:tc>
      </w:tr>
      <w:tr w:rsidR="00BD0607" w:rsidRPr="0017187E" w:rsidTr="00727885">
        <w:trPr>
          <w:trHeight w:val="70"/>
        </w:trPr>
        <w:tc>
          <w:tcPr>
            <w:tcW w:w="2574" w:type="dxa"/>
          </w:tcPr>
          <w:p w:rsidR="00BD0607" w:rsidRPr="0017187E" w:rsidRDefault="00727885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Adviser</w:t>
            </w:r>
          </w:p>
        </w:tc>
        <w:tc>
          <w:tcPr>
            <w:tcW w:w="2574" w:type="dxa"/>
          </w:tcPr>
          <w:p w:rsidR="00BD0607" w:rsidRPr="0017187E" w:rsidRDefault="00AF3293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Parent/Guest</w:t>
            </w:r>
          </w:p>
        </w:tc>
        <w:tc>
          <w:tcPr>
            <w:tcW w:w="2574" w:type="dxa"/>
          </w:tcPr>
          <w:p w:rsidR="00BD0607" w:rsidRPr="0017187E" w:rsidRDefault="00AF3293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Administrator</w:t>
            </w:r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</w:p>
        </w:tc>
      </w:tr>
    </w:tbl>
    <w:p w:rsidR="00011BDB" w:rsidRPr="0017187E" w:rsidRDefault="00011BDB" w:rsidP="00BD0607">
      <w:pPr>
        <w:jc w:val="left"/>
        <w:rPr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T-Shirt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D0607" w:rsidRPr="0017187E" w:rsidTr="00BD0607"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Small</w:t>
            </w:r>
          </w:p>
          <w:p w:rsidR="00BD0607" w:rsidRPr="0017187E" w:rsidRDefault="007043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$10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Medium</w:t>
            </w:r>
          </w:p>
          <w:p w:rsidR="00BD0607" w:rsidRPr="0017187E" w:rsidRDefault="007043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$10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Large</w:t>
            </w:r>
          </w:p>
          <w:p w:rsidR="00BD0607" w:rsidRPr="0017187E" w:rsidRDefault="007043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$10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XL</w:t>
            </w:r>
          </w:p>
          <w:p w:rsidR="00BD0607" w:rsidRPr="0017187E" w:rsidRDefault="007043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$10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XXL</w:t>
            </w:r>
          </w:p>
          <w:p w:rsidR="00BD0607" w:rsidRPr="0017187E" w:rsidRDefault="007043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$12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XXXL</w:t>
            </w:r>
          </w:p>
          <w:p w:rsidR="00BD0607" w:rsidRPr="0017187E" w:rsidRDefault="007043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$12</w:t>
            </w:r>
          </w:p>
        </w:tc>
      </w:tr>
    </w:tbl>
    <w:p w:rsidR="00BD0607" w:rsidRPr="0017187E" w:rsidRDefault="00BD0607" w:rsidP="00BD0607">
      <w:pPr>
        <w:jc w:val="left"/>
        <w:rPr>
          <w:b/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</w:rPr>
      </w:pPr>
    </w:p>
    <w:p w:rsidR="00BD0607" w:rsidRDefault="00BD0607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STAR Event</w:t>
      </w:r>
      <w:r w:rsidR="00727885">
        <w:rPr>
          <w:b/>
          <w:sz w:val="21"/>
          <w:szCs w:val="21"/>
        </w:rPr>
        <w:t xml:space="preserve"> </w:t>
      </w:r>
      <w:r w:rsidR="00011BDB" w:rsidRPr="0017187E">
        <w:rPr>
          <w:b/>
          <w:sz w:val="21"/>
          <w:szCs w:val="21"/>
        </w:rPr>
        <w:t>(if competing)</w:t>
      </w:r>
      <w:r w:rsidR="00011BDB"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</w:rPr>
        <w:t xml:space="preserve"> </w:t>
      </w:r>
      <w:r w:rsidR="00011BDB" w:rsidRPr="0017187E">
        <w:rPr>
          <w:b/>
          <w:sz w:val="21"/>
          <w:szCs w:val="21"/>
        </w:rPr>
        <w:t>Junior</w:t>
      </w:r>
      <w:r w:rsidR="00011BDB" w:rsidRPr="0017187E">
        <w:rPr>
          <w:b/>
          <w:sz w:val="21"/>
          <w:szCs w:val="21"/>
        </w:rPr>
        <w:tab/>
      </w:r>
      <w:r w:rsidR="00011BDB" w:rsidRPr="0017187E">
        <w:rPr>
          <w:b/>
          <w:sz w:val="21"/>
          <w:szCs w:val="21"/>
        </w:rPr>
        <w:tab/>
        <w:t>Senior</w:t>
      </w:r>
      <w:r w:rsidR="00011BDB" w:rsidRPr="0017187E">
        <w:rPr>
          <w:b/>
          <w:sz w:val="21"/>
          <w:szCs w:val="21"/>
        </w:rPr>
        <w:tab/>
      </w:r>
      <w:r w:rsidR="00011BDB" w:rsidRPr="0017187E">
        <w:rPr>
          <w:b/>
          <w:sz w:val="21"/>
          <w:szCs w:val="21"/>
        </w:rPr>
        <w:tab/>
      </w:r>
      <w:r w:rsidRPr="0017187E">
        <w:rPr>
          <w:b/>
          <w:sz w:val="21"/>
          <w:szCs w:val="21"/>
        </w:rPr>
        <w:t>Occupational</w:t>
      </w:r>
    </w:p>
    <w:p w:rsidR="007A415D" w:rsidRDefault="007A415D" w:rsidP="00BD0607">
      <w:pPr>
        <w:jc w:val="left"/>
        <w:rPr>
          <w:b/>
          <w:sz w:val="21"/>
          <w:szCs w:val="21"/>
        </w:rPr>
      </w:pPr>
    </w:p>
    <w:p w:rsidR="007A415D" w:rsidRPr="007A415D" w:rsidRDefault="007A415D" w:rsidP="00BD0607">
      <w:pPr>
        <w:jc w:val="left"/>
        <w:rPr>
          <w:sz w:val="21"/>
          <w:szCs w:val="21"/>
        </w:rPr>
      </w:pPr>
      <w:r>
        <w:rPr>
          <w:b/>
          <w:sz w:val="21"/>
          <w:szCs w:val="21"/>
        </w:rPr>
        <w:t>Are you interested in the MADD Youth Ambassador Training?  (not available to STAR Event competitors or those going on a tour or an FCCLA Serves event; limit of 2 per school)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</w:rPr>
        <w:t xml:space="preserve"> Yes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</w:rPr>
        <w:t xml:space="preserve"> No</w:t>
      </w:r>
    </w:p>
    <w:p w:rsidR="00BD0607" w:rsidRPr="0017187E" w:rsidRDefault="00BD0607" w:rsidP="00BD0607">
      <w:pPr>
        <w:jc w:val="left"/>
        <w:rPr>
          <w:sz w:val="21"/>
          <w:szCs w:val="21"/>
        </w:rPr>
      </w:pPr>
      <w:bookmarkStart w:id="0" w:name="_GoBack"/>
      <w:bookmarkEnd w:id="0"/>
    </w:p>
    <w:p w:rsidR="007A415D" w:rsidRPr="0017187E" w:rsidRDefault="007A415D" w:rsidP="007A415D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Which of the following FCCLA Serves projects would you like to participate in?  Anyone participating in FCCLA Serves will be given a free lunch on Monday and transportation will be provided. (optional, choose one, not available</w:t>
      </w:r>
      <w:r>
        <w:rPr>
          <w:b/>
          <w:sz w:val="21"/>
          <w:szCs w:val="21"/>
        </w:rPr>
        <w:t xml:space="preserve"> to STAR Event </w:t>
      </w:r>
      <w:r w:rsidRPr="0017187E">
        <w:rPr>
          <w:b/>
          <w:sz w:val="21"/>
          <w:szCs w:val="21"/>
        </w:rPr>
        <w:t>competitors</w:t>
      </w:r>
      <w:r>
        <w:rPr>
          <w:b/>
          <w:sz w:val="21"/>
          <w:szCs w:val="21"/>
        </w:rPr>
        <w:t xml:space="preserve"> or those going on a tour</w:t>
      </w:r>
      <w:r w:rsidRPr="0017187E">
        <w:rPr>
          <w:b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A415D" w:rsidRPr="0017187E" w:rsidTr="004526F6">
        <w:tc>
          <w:tcPr>
            <w:tcW w:w="5035" w:type="dxa"/>
          </w:tcPr>
          <w:p w:rsidR="007A415D" w:rsidRPr="0017187E" w:rsidRDefault="007A415D" w:rsidP="004526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CEDARS Home for Children</w:t>
            </w:r>
          </w:p>
        </w:tc>
        <w:tc>
          <w:tcPr>
            <w:tcW w:w="5035" w:type="dxa"/>
          </w:tcPr>
          <w:p w:rsidR="007A415D" w:rsidRPr="0017187E" w:rsidRDefault="007A415D" w:rsidP="004526F6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People’s City Mission</w:t>
            </w:r>
          </w:p>
        </w:tc>
      </w:tr>
      <w:tr w:rsidR="007A415D" w:rsidRPr="0017187E" w:rsidTr="004526F6">
        <w:tc>
          <w:tcPr>
            <w:tcW w:w="5035" w:type="dxa"/>
          </w:tcPr>
          <w:p w:rsidR="007A415D" w:rsidRPr="0017187E" w:rsidRDefault="007A415D" w:rsidP="004526F6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Lincoln Children’s Museum</w:t>
            </w:r>
          </w:p>
        </w:tc>
        <w:tc>
          <w:tcPr>
            <w:tcW w:w="5035" w:type="dxa"/>
          </w:tcPr>
          <w:p w:rsidR="007A415D" w:rsidRPr="0017187E" w:rsidRDefault="007A415D" w:rsidP="004526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Lincoln Children’s Zoo</w:t>
            </w:r>
          </w:p>
        </w:tc>
      </w:tr>
      <w:tr w:rsidR="007A415D" w:rsidRPr="0017187E" w:rsidTr="004526F6">
        <w:tc>
          <w:tcPr>
            <w:tcW w:w="5035" w:type="dxa"/>
          </w:tcPr>
          <w:p w:rsidR="007A415D" w:rsidRPr="0017187E" w:rsidRDefault="007A415D" w:rsidP="004526F6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Keep Lincoln Beautiful</w:t>
            </w:r>
          </w:p>
        </w:tc>
        <w:tc>
          <w:tcPr>
            <w:tcW w:w="5035" w:type="dxa"/>
          </w:tcPr>
          <w:p w:rsidR="007A415D" w:rsidRPr="0017187E" w:rsidRDefault="007A415D" w:rsidP="004526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 Talbot</w:t>
            </w:r>
          </w:p>
        </w:tc>
      </w:tr>
    </w:tbl>
    <w:p w:rsidR="007A415D" w:rsidRDefault="007A415D" w:rsidP="00BD0607">
      <w:pPr>
        <w:jc w:val="left"/>
        <w:rPr>
          <w:b/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 xml:space="preserve">Which of the following tours would you like to attend? (optional, choose one, </w:t>
      </w:r>
      <w:r w:rsidR="00011BDB" w:rsidRPr="0017187E">
        <w:rPr>
          <w:b/>
          <w:sz w:val="21"/>
          <w:szCs w:val="21"/>
        </w:rPr>
        <w:t xml:space="preserve">not </w:t>
      </w:r>
      <w:r w:rsidR="006E6916" w:rsidRPr="0017187E">
        <w:rPr>
          <w:b/>
          <w:sz w:val="21"/>
          <w:szCs w:val="21"/>
        </w:rPr>
        <w:t>available</w:t>
      </w:r>
      <w:r w:rsidR="00011BDB" w:rsidRPr="0017187E">
        <w:rPr>
          <w:b/>
          <w:sz w:val="21"/>
          <w:szCs w:val="21"/>
        </w:rPr>
        <w:t xml:space="preserve"> </w:t>
      </w:r>
      <w:r w:rsidR="006E6916" w:rsidRPr="0017187E">
        <w:rPr>
          <w:b/>
          <w:sz w:val="21"/>
          <w:szCs w:val="21"/>
        </w:rPr>
        <w:t>to</w:t>
      </w:r>
      <w:r w:rsidR="00011BDB" w:rsidRPr="0017187E">
        <w:rPr>
          <w:b/>
          <w:sz w:val="21"/>
          <w:szCs w:val="21"/>
        </w:rPr>
        <w:t xml:space="preserve"> STAR</w:t>
      </w:r>
      <w:r w:rsidR="00727885">
        <w:rPr>
          <w:b/>
          <w:sz w:val="21"/>
          <w:szCs w:val="21"/>
        </w:rPr>
        <w:t xml:space="preserve"> Event</w:t>
      </w:r>
      <w:r w:rsidR="00011BDB" w:rsidRPr="0017187E">
        <w:rPr>
          <w:b/>
          <w:sz w:val="21"/>
          <w:szCs w:val="21"/>
        </w:rPr>
        <w:t xml:space="preserve"> c</w:t>
      </w:r>
      <w:r w:rsidRPr="0017187E">
        <w:rPr>
          <w:b/>
          <w:sz w:val="21"/>
          <w:szCs w:val="21"/>
        </w:rPr>
        <w:t>ompetitors</w:t>
      </w:r>
      <w:r w:rsidR="007A415D">
        <w:rPr>
          <w:b/>
          <w:sz w:val="21"/>
          <w:szCs w:val="21"/>
        </w:rPr>
        <w:t xml:space="preserve"> o those participating in FCCLA Serves</w:t>
      </w:r>
      <w:r w:rsidRPr="0017187E">
        <w:rPr>
          <w:b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5025"/>
      </w:tblGrid>
      <w:tr w:rsidR="00011BDB" w:rsidRPr="0017187E" w:rsidTr="00AF3293">
        <w:tc>
          <w:tcPr>
            <w:tcW w:w="5045" w:type="dxa"/>
          </w:tcPr>
          <w:p w:rsidR="00011BDB" w:rsidRPr="0017187E" w:rsidRDefault="008D14E8" w:rsidP="00011BDB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Hospitality in the Haymarket</w:t>
            </w:r>
          </w:p>
        </w:tc>
        <w:tc>
          <w:tcPr>
            <w:tcW w:w="5025" w:type="dxa"/>
          </w:tcPr>
          <w:p w:rsidR="00B67DC5" w:rsidRPr="0017187E" w:rsidRDefault="00AF3293" w:rsidP="00AF32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Food Bank of Lincoln (tour not service)</w:t>
            </w:r>
          </w:p>
        </w:tc>
      </w:tr>
      <w:tr w:rsidR="00011BDB" w:rsidRPr="0017187E" w:rsidTr="00AF3293">
        <w:tc>
          <w:tcPr>
            <w:tcW w:w="5045" w:type="dxa"/>
          </w:tcPr>
          <w:p w:rsidR="00011BDB" w:rsidRPr="0017187E" w:rsidRDefault="00AF3293" w:rsidP="00AF32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Nebraska C</w:t>
            </w:r>
            <w:r w:rsidR="008D14E8" w:rsidRPr="0017187E">
              <w:rPr>
                <w:sz w:val="21"/>
                <w:szCs w:val="21"/>
              </w:rPr>
              <w:t>apitol Building</w:t>
            </w:r>
          </w:p>
        </w:tc>
        <w:tc>
          <w:tcPr>
            <w:tcW w:w="5025" w:type="dxa"/>
          </w:tcPr>
          <w:p w:rsidR="00011BDB" w:rsidRPr="0017187E" w:rsidRDefault="008D14E8" w:rsidP="00011BDB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Children’s Center at UNL City Campus</w:t>
            </w:r>
          </w:p>
        </w:tc>
      </w:tr>
      <w:tr w:rsidR="008D14E8" w:rsidRPr="0017187E" w:rsidTr="00AF3293">
        <w:tc>
          <w:tcPr>
            <w:tcW w:w="5045" w:type="dxa"/>
          </w:tcPr>
          <w:p w:rsidR="0017187E" w:rsidRPr="0017187E" w:rsidRDefault="0017187E" w:rsidP="00AF3293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UNL Food Processing Center</w:t>
            </w:r>
          </w:p>
        </w:tc>
        <w:tc>
          <w:tcPr>
            <w:tcW w:w="5025" w:type="dxa"/>
            <w:shd w:val="clear" w:color="auto" w:fill="auto"/>
          </w:tcPr>
          <w:p w:rsidR="008D14E8" w:rsidRPr="0017187E" w:rsidRDefault="00AF3293" w:rsidP="001718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Sheldon Art Museum</w:t>
            </w:r>
          </w:p>
        </w:tc>
      </w:tr>
    </w:tbl>
    <w:p w:rsidR="00011BDB" w:rsidRPr="0017187E" w:rsidRDefault="00011BDB" w:rsidP="00BD0607">
      <w:pPr>
        <w:jc w:val="left"/>
        <w:rPr>
          <w:sz w:val="21"/>
          <w:szCs w:val="21"/>
        </w:rPr>
      </w:pPr>
    </w:p>
    <w:p w:rsidR="00011BDB" w:rsidRPr="0017187E" w:rsidRDefault="00011BDB" w:rsidP="00BD0607">
      <w:pPr>
        <w:jc w:val="left"/>
        <w:rPr>
          <w:b/>
          <w:sz w:val="21"/>
          <w:szCs w:val="21"/>
          <w:u w:val="single"/>
        </w:rPr>
      </w:pPr>
      <w:r w:rsidRPr="0017187E">
        <w:rPr>
          <w:b/>
          <w:sz w:val="21"/>
          <w:szCs w:val="21"/>
        </w:rPr>
        <w:t>Do you have any special needs that need to be noted?</w:t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</w:p>
    <w:p w:rsidR="00011BDB" w:rsidRPr="0017187E" w:rsidRDefault="00011BDB" w:rsidP="00BD0607">
      <w:pPr>
        <w:jc w:val="left"/>
        <w:rPr>
          <w:b/>
          <w:sz w:val="21"/>
          <w:szCs w:val="21"/>
          <w:u w:val="single"/>
        </w:rPr>
      </w:pPr>
    </w:p>
    <w:p w:rsidR="00011BDB" w:rsidRPr="0017187E" w:rsidRDefault="00011BDB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Which of the following special events would you like to attend on Monday evening?  (optional, FREE!)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7"/>
        <w:gridCol w:w="5033"/>
      </w:tblGrid>
      <w:tr w:rsidR="00011BDB" w:rsidRPr="0017187E" w:rsidTr="00011BDB">
        <w:tc>
          <w:tcPr>
            <w:tcW w:w="5148" w:type="dxa"/>
          </w:tcPr>
          <w:p w:rsidR="00011BDB" w:rsidRPr="0017187E" w:rsidRDefault="00011BDB" w:rsidP="00011BDB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Movie a Lincoln Grand (choices to come later)</w:t>
            </w:r>
          </w:p>
        </w:tc>
        <w:tc>
          <w:tcPr>
            <w:tcW w:w="5148" w:type="dxa"/>
          </w:tcPr>
          <w:p w:rsidR="00011BDB" w:rsidRPr="0017187E" w:rsidRDefault="00011BDB" w:rsidP="00727885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 xml:space="preserve">Dance and </w:t>
            </w:r>
            <w:r w:rsidR="00727885">
              <w:rPr>
                <w:sz w:val="21"/>
                <w:szCs w:val="21"/>
              </w:rPr>
              <w:t>Snacks</w:t>
            </w:r>
          </w:p>
        </w:tc>
      </w:tr>
    </w:tbl>
    <w:p w:rsidR="00011BDB" w:rsidRPr="0017187E" w:rsidRDefault="00011BDB" w:rsidP="00BD0607">
      <w:pPr>
        <w:jc w:val="left"/>
        <w:rPr>
          <w:b/>
          <w:sz w:val="21"/>
          <w:szCs w:val="21"/>
        </w:rPr>
      </w:pPr>
    </w:p>
    <w:p w:rsidR="00011BDB" w:rsidRPr="0017187E" w:rsidRDefault="00011BDB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Which of the following $10 lunch options would you like for Monday?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54"/>
        <w:gridCol w:w="3356"/>
      </w:tblGrid>
      <w:tr w:rsidR="00011BDB" w:rsidRPr="0017187E" w:rsidTr="00011BDB">
        <w:tc>
          <w:tcPr>
            <w:tcW w:w="3432" w:type="dxa"/>
          </w:tcPr>
          <w:p w:rsidR="00AF3293" w:rsidRDefault="00AF3293" w:rsidP="00AF3293">
            <w:r>
              <w:t>Turkey with provolone on wheat</w:t>
            </w:r>
          </w:p>
          <w:p w:rsidR="00AF3293" w:rsidRDefault="00AF3293" w:rsidP="00AF3293">
            <w:r>
              <w:t>Chips</w:t>
            </w:r>
          </w:p>
          <w:p w:rsidR="00AF3293" w:rsidRDefault="00AF3293" w:rsidP="00AF3293">
            <w:r>
              <w:t>Apple</w:t>
            </w:r>
          </w:p>
          <w:p w:rsidR="00011BDB" w:rsidRPr="00AF3293" w:rsidRDefault="00AF3293" w:rsidP="00AF3293">
            <w:r>
              <w:t>Candy bar</w:t>
            </w:r>
          </w:p>
        </w:tc>
        <w:tc>
          <w:tcPr>
            <w:tcW w:w="3432" w:type="dxa"/>
          </w:tcPr>
          <w:p w:rsidR="00AF3293" w:rsidRDefault="00AF3293" w:rsidP="00AF3293">
            <w:r>
              <w:t>Ham with cheddar</w:t>
            </w:r>
            <w:r>
              <w:t xml:space="preserve"> on wheat</w:t>
            </w:r>
          </w:p>
          <w:p w:rsidR="00AF3293" w:rsidRDefault="00AF3293" w:rsidP="00AF3293">
            <w:r>
              <w:t>Chips</w:t>
            </w:r>
          </w:p>
          <w:p w:rsidR="00AF3293" w:rsidRDefault="00AF3293" w:rsidP="00AF3293">
            <w:r>
              <w:t>Apple</w:t>
            </w:r>
          </w:p>
          <w:p w:rsidR="00011BDB" w:rsidRPr="00AF3293" w:rsidRDefault="00AF3293" w:rsidP="00AF3293">
            <w:r>
              <w:t>Candy bar</w:t>
            </w:r>
          </w:p>
        </w:tc>
        <w:tc>
          <w:tcPr>
            <w:tcW w:w="3432" w:type="dxa"/>
          </w:tcPr>
          <w:p w:rsidR="00AF3293" w:rsidRDefault="00AF3293" w:rsidP="00AF3293">
            <w:r>
              <w:t>Chicken salad on croissant</w:t>
            </w:r>
          </w:p>
          <w:p w:rsidR="00AF3293" w:rsidRDefault="00AF3293" w:rsidP="00AF3293">
            <w:r>
              <w:t>Chips</w:t>
            </w:r>
          </w:p>
          <w:p w:rsidR="00AF3293" w:rsidRDefault="00AF3293" w:rsidP="00AF3293">
            <w:r>
              <w:t>Apple</w:t>
            </w:r>
          </w:p>
          <w:p w:rsidR="00011BDB" w:rsidRPr="00AF3293" w:rsidRDefault="00AF3293" w:rsidP="00AF3293">
            <w:r>
              <w:t>Candy bar</w:t>
            </w:r>
          </w:p>
        </w:tc>
      </w:tr>
    </w:tbl>
    <w:p w:rsidR="00011BDB" w:rsidRPr="00011BDB" w:rsidRDefault="00011BDB" w:rsidP="00011BDB">
      <w:pPr>
        <w:jc w:val="left"/>
        <w:rPr>
          <w:b/>
        </w:rPr>
      </w:pPr>
    </w:p>
    <w:sectPr w:rsidR="00011BDB" w:rsidRPr="00011BDB" w:rsidSect="0017187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71E46"/>
    <w:multiLevelType w:val="hybridMultilevel"/>
    <w:tmpl w:val="A61E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07"/>
    <w:rsid w:val="00011BDB"/>
    <w:rsid w:val="0017187E"/>
    <w:rsid w:val="003D2C56"/>
    <w:rsid w:val="00481FCB"/>
    <w:rsid w:val="004B0BC0"/>
    <w:rsid w:val="006E6916"/>
    <w:rsid w:val="00704307"/>
    <w:rsid w:val="00727885"/>
    <w:rsid w:val="007A415D"/>
    <w:rsid w:val="00850AC2"/>
    <w:rsid w:val="008D14E8"/>
    <w:rsid w:val="00945B69"/>
    <w:rsid w:val="00A3700C"/>
    <w:rsid w:val="00AF3293"/>
    <w:rsid w:val="00B67DC5"/>
    <w:rsid w:val="00BD0607"/>
    <w:rsid w:val="00DA30BA"/>
    <w:rsid w:val="00E61294"/>
    <w:rsid w:val="00E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4304"/>
  <w15:docId w15:val="{A1839885-7D79-4C51-B061-5401B63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1720F082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Kreifels</dc:creator>
  <cp:lastModifiedBy>Allison Kreifels</cp:lastModifiedBy>
  <cp:revision>4</cp:revision>
  <dcterms:created xsi:type="dcterms:W3CDTF">2017-01-13T02:22:00Z</dcterms:created>
  <dcterms:modified xsi:type="dcterms:W3CDTF">2017-01-18T16:30:00Z</dcterms:modified>
</cp:coreProperties>
</file>