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A6" w:rsidRPr="00AB4699" w:rsidRDefault="00F04E60">
      <w:pPr>
        <w:rPr>
          <w:b/>
          <w:sz w:val="32"/>
          <w:szCs w:val="32"/>
        </w:rPr>
      </w:pPr>
      <w:r w:rsidRPr="00AB469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4F6D664" wp14:editId="3C8BA7E0">
            <wp:simplePos x="0" y="0"/>
            <wp:positionH relativeFrom="column">
              <wp:posOffset>-142875</wp:posOffset>
            </wp:positionH>
            <wp:positionV relativeFrom="paragraph">
              <wp:posOffset>-285750</wp:posOffset>
            </wp:positionV>
            <wp:extent cx="1762125" cy="1038860"/>
            <wp:effectExtent l="0" t="0" r="952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tagline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602" w:rsidRPr="00AB4699">
        <w:rPr>
          <w:b/>
          <w:sz w:val="32"/>
          <w:szCs w:val="32"/>
        </w:rPr>
        <w:t>Feed Nebraska Project Ideas</w:t>
      </w:r>
    </w:p>
    <w:p w:rsidR="00984602" w:rsidRDefault="00984602"/>
    <w:p w:rsidR="00984602" w:rsidRPr="00AB4699" w:rsidRDefault="00984602">
      <w:pPr>
        <w:rPr>
          <w:b/>
          <w:sz w:val="26"/>
          <w:szCs w:val="26"/>
        </w:rPr>
      </w:pPr>
      <w:r w:rsidRPr="00AB4699">
        <w:rPr>
          <w:b/>
          <w:sz w:val="26"/>
          <w:szCs w:val="26"/>
        </w:rPr>
        <w:t>Need help coming up with an idea for Feed Nebraska?  Check out some of the ideas below!</w:t>
      </w:r>
    </w:p>
    <w:p w:rsidR="00984602" w:rsidRPr="00AB4699" w:rsidRDefault="00984602" w:rsidP="00AB4699">
      <w:pPr>
        <w:jc w:val="both"/>
        <w:rPr>
          <w:sz w:val="26"/>
          <w:szCs w:val="26"/>
        </w:rPr>
      </w:pPr>
    </w:p>
    <w:p w:rsidR="00984602" w:rsidRPr="00AB4699" w:rsidRDefault="00984602">
      <w:pPr>
        <w:rPr>
          <w:sz w:val="26"/>
          <w:szCs w:val="26"/>
        </w:rPr>
      </w:pPr>
      <w:r w:rsidRPr="00AB4699">
        <w:rPr>
          <w:sz w:val="26"/>
          <w:szCs w:val="26"/>
        </w:rPr>
        <w:t xml:space="preserve">Promote No Kid Hungry by having people sign the pledge to commit to helping to end childhood hunger at </w:t>
      </w:r>
      <w:hyperlink r:id="rId5" w:history="1">
        <w:r w:rsidRPr="00AB4699">
          <w:rPr>
            <w:rStyle w:val="Hyperlink"/>
            <w:sz w:val="26"/>
            <w:szCs w:val="26"/>
          </w:rPr>
          <w:t>http://www.nokidhungry.org/pledge/action</w:t>
        </w:r>
      </w:hyperlink>
      <w:r w:rsidRPr="00AB4699">
        <w:rPr>
          <w:sz w:val="26"/>
          <w:szCs w:val="26"/>
        </w:rPr>
        <w:t>.</w:t>
      </w:r>
    </w:p>
    <w:p w:rsidR="00984602" w:rsidRPr="00AB4699" w:rsidRDefault="00984602">
      <w:pPr>
        <w:rPr>
          <w:sz w:val="26"/>
          <w:szCs w:val="26"/>
        </w:rPr>
      </w:pPr>
    </w:p>
    <w:p w:rsidR="00984602" w:rsidRPr="00AB4699" w:rsidRDefault="00984602">
      <w:pPr>
        <w:rPr>
          <w:sz w:val="26"/>
          <w:szCs w:val="26"/>
        </w:rPr>
      </w:pPr>
      <w:r w:rsidRPr="00AB4699">
        <w:rPr>
          <w:sz w:val="26"/>
          <w:szCs w:val="26"/>
        </w:rPr>
        <w:t>Collect food items at school, the grocery store, or around the neighborhood to donate to a local food pantry.</w:t>
      </w:r>
    </w:p>
    <w:p w:rsidR="00984602" w:rsidRPr="00AB4699" w:rsidRDefault="00984602">
      <w:pPr>
        <w:rPr>
          <w:sz w:val="26"/>
          <w:szCs w:val="26"/>
        </w:rPr>
      </w:pPr>
    </w:p>
    <w:p w:rsidR="00984602" w:rsidRPr="00AB4699" w:rsidRDefault="00984602">
      <w:pPr>
        <w:rPr>
          <w:sz w:val="26"/>
          <w:szCs w:val="26"/>
        </w:rPr>
      </w:pPr>
      <w:r w:rsidRPr="00AB4699">
        <w:rPr>
          <w:sz w:val="26"/>
          <w:szCs w:val="26"/>
        </w:rPr>
        <w:t>Wear orange on a special day to raise awareness of No Kid Hungry.</w:t>
      </w:r>
    </w:p>
    <w:p w:rsidR="00984602" w:rsidRPr="00AB4699" w:rsidRDefault="00984602">
      <w:pPr>
        <w:rPr>
          <w:sz w:val="26"/>
          <w:szCs w:val="26"/>
        </w:rPr>
      </w:pPr>
    </w:p>
    <w:p w:rsidR="00984602" w:rsidRPr="00AB4699" w:rsidRDefault="00984602">
      <w:pPr>
        <w:rPr>
          <w:sz w:val="26"/>
          <w:szCs w:val="26"/>
        </w:rPr>
      </w:pPr>
      <w:r w:rsidRPr="00AB4699">
        <w:rPr>
          <w:sz w:val="26"/>
          <w:szCs w:val="26"/>
        </w:rPr>
        <w:t>Educate others about the merits of making your own food both in terms of price and nutrition.  Spend time making simple snacks or sharing recipes.</w:t>
      </w:r>
    </w:p>
    <w:p w:rsidR="00984602" w:rsidRPr="00AB4699" w:rsidRDefault="00984602">
      <w:pPr>
        <w:rPr>
          <w:sz w:val="26"/>
          <w:szCs w:val="26"/>
        </w:rPr>
      </w:pPr>
    </w:p>
    <w:p w:rsidR="00984602" w:rsidRPr="00AB4699" w:rsidRDefault="00984602">
      <w:pPr>
        <w:rPr>
          <w:sz w:val="26"/>
          <w:szCs w:val="26"/>
        </w:rPr>
      </w:pPr>
      <w:r w:rsidRPr="00AB4699">
        <w:rPr>
          <w:sz w:val="26"/>
          <w:szCs w:val="26"/>
        </w:rPr>
        <w:t>Collect loose change from friends, family, students, teachers, etc. and donate it to a local organization dedicated to ending hunger.</w:t>
      </w:r>
    </w:p>
    <w:p w:rsidR="00984602" w:rsidRPr="00AB4699" w:rsidRDefault="00984602">
      <w:pPr>
        <w:rPr>
          <w:sz w:val="26"/>
          <w:szCs w:val="26"/>
        </w:rPr>
      </w:pPr>
    </w:p>
    <w:p w:rsidR="00984602" w:rsidRPr="00AB4699" w:rsidRDefault="00984602">
      <w:pPr>
        <w:rPr>
          <w:sz w:val="26"/>
          <w:szCs w:val="26"/>
        </w:rPr>
      </w:pPr>
      <w:r w:rsidRPr="00AB4699">
        <w:rPr>
          <w:sz w:val="26"/>
          <w:szCs w:val="26"/>
        </w:rPr>
        <w:t>Host an event such as a bake sale, carwash, carnival, fun run, or silent auction and donate proceeds to local backpack food program, food bank or Share our Strength.</w:t>
      </w:r>
    </w:p>
    <w:p w:rsidR="00984602" w:rsidRPr="00AB4699" w:rsidRDefault="00984602">
      <w:pPr>
        <w:rPr>
          <w:sz w:val="26"/>
          <w:szCs w:val="26"/>
        </w:rPr>
      </w:pPr>
    </w:p>
    <w:p w:rsidR="00984602" w:rsidRPr="00AB4699" w:rsidRDefault="00984602">
      <w:pPr>
        <w:rPr>
          <w:sz w:val="26"/>
          <w:szCs w:val="26"/>
        </w:rPr>
      </w:pPr>
      <w:r w:rsidRPr="00AB4699">
        <w:rPr>
          <w:sz w:val="26"/>
          <w:szCs w:val="26"/>
        </w:rPr>
        <w:t>Have a canned food drive with a ball game or other community event to raise awareness of food needs and hunger.</w:t>
      </w:r>
    </w:p>
    <w:p w:rsidR="00AB4699" w:rsidRPr="00AB4699" w:rsidRDefault="00AB4699">
      <w:pPr>
        <w:rPr>
          <w:sz w:val="26"/>
          <w:szCs w:val="26"/>
        </w:rPr>
      </w:pPr>
    </w:p>
    <w:p w:rsidR="00AB4699" w:rsidRPr="00AB4699" w:rsidRDefault="00AB4699">
      <w:pPr>
        <w:rPr>
          <w:sz w:val="26"/>
          <w:szCs w:val="26"/>
        </w:rPr>
      </w:pPr>
      <w:r w:rsidRPr="00AB4699">
        <w:rPr>
          <w:sz w:val="26"/>
          <w:szCs w:val="26"/>
        </w:rPr>
        <w:t>Volunteer at a local food pantry to stock shelves, clean, or fulfill other personnel needs.</w:t>
      </w:r>
    </w:p>
    <w:p w:rsidR="00B6063A" w:rsidRPr="00AB4699" w:rsidRDefault="00B6063A">
      <w:pPr>
        <w:rPr>
          <w:sz w:val="26"/>
          <w:szCs w:val="26"/>
        </w:rPr>
      </w:pPr>
    </w:p>
    <w:p w:rsidR="00B6063A" w:rsidRPr="00AB4699" w:rsidRDefault="00B6063A">
      <w:pPr>
        <w:rPr>
          <w:sz w:val="26"/>
          <w:szCs w:val="26"/>
        </w:rPr>
      </w:pPr>
      <w:r w:rsidRPr="00AB4699">
        <w:rPr>
          <w:sz w:val="26"/>
          <w:szCs w:val="26"/>
        </w:rPr>
        <w:t xml:space="preserve">Trick-or-Treat for canned goods around your community.  Dress up in costume for even </w:t>
      </w:r>
      <w:bookmarkStart w:id="0" w:name="_GoBack"/>
      <w:bookmarkEnd w:id="0"/>
      <w:r w:rsidRPr="00AB4699">
        <w:rPr>
          <w:sz w:val="26"/>
          <w:szCs w:val="26"/>
        </w:rPr>
        <w:t>more fun!</w:t>
      </w:r>
    </w:p>
    <w:p w:rsidR="00B6063A" w:rsidRPr="00AB4699" w:rsidRDefault="00B6063A">
      <w:pPr>
        <w:rPr>
          <w:sz w:val="26"/>
          <w:szCs w:val="26"/>
        </w:rPr>
      </w:pPr>
    </w:p>
    <w:p w:rsidR="00B6063A" w:rsidRPr="00AB4699" w:rsidRDefault="00B6063A">
      <w:pPr>
        <w:rPr>
          <w:sz w:val="26"/>
          <w:szCs w:val="26"/>
        </w:rPr>
      </w:pPr>
      <w:r w:rsidRPr="00AB4699">
        <w:rPr>
          <w:sz w:val="26"/>
          <w:szCs w:val="26"/>
        </w:rPr>
        <w:t>Share healthy snacks with elementary students for their holiday parties and events.</w:t>
      </w:r>
    </w:p>
    <w:p w:rsidR="00984602" w:rsidRPr="00AB4699" w:rsidRDefault="00984602">
      <w:pPr>
        <w:rPr>
          <w:sz w:val="26"/>
          <w:szCs w:val="26"/>
        </w:rPr>
      </w:pPr>
    </w:p>
    <w:p w:rsidR="00984602" w:rsidRPr="00AB4699" w:rsidRDefault="00984602">
      <w:pPr>
        <w:rPr>
          <w:sz w:val="26"/>
          <w:szCs w:val="26"/>
        </w:rPr>
      </w:pPr>
      <w:r w:rsidRPr="00AB4699">
        <w:rPr>
          <w:sz w:val="26"/>
          <w:szCs w:val="26"/>
        </w:rPr>
        <w:t>Challenge classes at the school to beat each other in pounds of food raised for a local food pantry.</w:t>
      </w:r>
    </w:p>
    <w:p w:rsidR="00984602" w:rsidRPr="00AB4699" w:rsidRDefault="00984602">
      <w:pPr>
        <w:rPr>
          <w:sz w:val="26"/>
          <w:szCs w:val="26"/>
        </w:rPr>
      </w:pPr>
    </w:p>
    <w:p w:rsidR="00984602" w:rsidRPr="00AB4699" w:rsidRDefault="00984602">
      <w:pPr>
        <w:rPr>
          <w:sz w:val="26"/>
          <w:szCs w:val="26"/>
        </w:rPr>
      </w:pPr>
      <w:r w:rsidRPr="00AB4699">
        <w:rPr>
          <w:sz w:val="26"/>
          <w:szCs w:val="26"/>
        </w:rPr>
        <w:t>Pledge to improve personal eating habits to make for a healthier individual.</w:t>
      </w:r>
    </w:p>
    <w:p w:rsidR="00984602" w:rsidRPr="00AB4699" w:rsidRDefault="00984602">
      <w:pPr>
        <w:rPr>
          <w:sz w:val="26"/>
          <w:szCs w:val="26"/>
        </w:rPr>
      </w:pPr>
    </w:p>
    <w:p w:rsidR="00984602" w:rsidRPr="00AB4699" w:rsidRDefault="00984602">
      <w:pPr>
        <w:rPr>
          <w:sz w:val="26"/>
          <w:szCs w:val="26"/>
        </w:rPr>
      </w:pPr>
      <w:r w:rsidRPr="00AB4699">
        <w:rPr>
          <w:sz w:val="26"/>
          <w:szCs w:val="26"/>
        </w:rPr>
        <w:t>Develop a menu and then go shopping to purchase items for a holiday meal.  Donate the items to a local organization who services families in need for the holiday.</w:t>
      </w:r>
    </w:p>
    <w:p w:rsidR="00984602" w:rsidRPr="00AB4699" w:rsidRDefault="00984602">
      <w:pPr>
        <w:rPr>
          <w:sz w:val="26"/>
          <w:szCs w:val="26"/>
        </w:rPr>
      </w:pPr>
    </w:p>
    <w:p w:rsidR="00984602" w:rsidRPr="00AB4699" w:rsidRDefault="00984602">
      <w:pPr>
        <w:rPr>
          <w:sz w:val="26"/>
          <w:szCs w:val="26"/>
        </w:rPr>
      </w:pPr>
      <w:r w:rsidRPr="00AB4699">
        <w:rPr>
          <w:sz w:val="26"/>
          <w:szCs w:val="26"/>
        </w:rPr>
        <w:t>Host a Turkey Bowling contest and donate the frozen turkeys used.</w:t>
      </w:r>
    </w:p>
    <w:p w:rsidR="00AB4699" w:rsidRPr="00AB4699" w:rsidRDefault="00AB4699">
      <w:pPr>
        <w:rPr>
          <w:sz w:val="26"/>
          <w:szCs w:val="26"/>
        </w:rPr>
      </w:pPr>
    </w:p>
    <w:p w:rsidR="00AB4699" w:rsidRPr="00AB4699" w:rsidRDefault="00AB4699">
      <w:pPr>
        <w:rPr>
          <w:sz w:val="26"/>
          <w:szCs w:val="26"/>
        </w:rPr>
      </w:pPr>
      <w:r w:rsidRPr="00AB4699">
        <w:rPr>
          <w:sz w:val="26"/>
          <w:szCs w:val="26"/>
        </w:rPr>
        <w:t>Challenge members to cook a meal for their family and share the results.</w:t>
      </w:r>
    </w:p>
    <w:p w:rsidR="00AB4699" w:rsidRPr="00AB4699" w:rsidRDefault="00AB4699">
      <w:pPr>
        <w:rPr>
          <w:sz w:val="26"/>
          <w:szCs w:val="26"/>
        </w:rPr>
      </w:pPr>
    </w:p>
    <w:p w:rsidR="00AB4699" w:rsidRPr="00AB4699" w:rsidRDefault="00AB4699">
      <w:pPr>
        <w:rPr>
          <w:sz w:val="26"/>
          <w:szCs w:val="26"/>
        </w:rPr>
      </w:pPr>
      <w:r w:rsidRPr="00AB4699">
        <w:rPr>
          <w:sz w:val="26"/>
          <w:szCs w:val="26"/>
        </w:rPr>
        <w:t>Sell snacks at school and contribute funds to a local backpack food program that provides food to students during the weekends when school lunches aren’t available.</w:t>
      </w:r>
    </w:p>
    <w:p w:rsidR="00AB4699" w:rsidRPr="00AB4699" w:rsidRDefault="00AB4699">
      <w:pPr>
        <w:rPr>
          <w:sz w:val="26"/>
          <w:szCs w:val="26"/>
        </w:rPr>
      </w:pPr>
    </w:p>
    <w:p w:rsidR="00AB4699" w:rsidRPr="00AB4699" w:rsidRDefault="00AB4699">
      <w:pPr>
        <w:rPr>
          <w:sz w:val="26"/>
          <w:szCs w:val="26"/>
        </w:rPr>
      </w:pPr>
      <w:r w:rsidRPr="00AB4699">
        <w:rPr>
          <w:sz w:val="26"/>
          <w:szCs w:val="26"/>
        </w:rPr>
        <w:t xml:space="preserve">Teach peers and younger students about </w:t>
      </w:r>
      <w:proofErr w:type="spellStart"/>
      <w:r w:rsidRPr="00AB4699">
        <w:rPr>
          <w:sz w:val="26"/>
          <w:szCs w:val="26"/>
        </w:rPr>
        <w:t>MyPlate</w:t>
      </w:r>
      <w:proofErr w:type="spellEnd"/>
      <w:r w:rsidRPr="00AB4699">
        <w:rPr>
          <w:sz w:val="26"/>
          <w:szCs w:val="26"/>
        </w:rPr>
        <w:t>.</w:t>
      </w:r>
    </w:p>
    <w:p w:rsidR="00AB4699" w:rsidRPr="00AB4699" w:rsidRDefault="00AB4699">
      <w:pPr>
        <w:rPr>
          <w:sz w:val="26"/>
          <w:szCs w:val="26"/>
        </w:rPr>
      </w:pPr>
    </w:p>
    <w:p w:rsidR="00AB4699" w:rsidRPr="00AB4699" w:rsidRDefault="00AB4699">
      <w:pPr>
        <w:rPr>
          <w:sz w:val="26"/>
          <w:szCs w:val="26"/>
        </w:rPr>
      </w:pPr>
      <w:r w:rsidRPr="00AB4699">
        <w:rPr>
          <w:sz w:val="26"/>
          <w:szCs w:val="26"/>
        </w:rPr>
        <w:t>Give prizes at a local basketball game for individuals who bring a canned food item to the game.</w:t>
      </w:r>
    </w:p>
    <w:p w:rsidR="00AB4699" w:rsidRPr="00AB4699" w:rsidRDefault="00AB4699">
      <w:pPr>
        <w:rPr>
          <w:sz w:val="26"/>
          <w:szCs w:val="26"/>
        </w:rPr>
      </w:pPr>
    </w:p>
    <w:p w:rsidR="00AB4699" w:rsidRPr="00AB4699" w:rsidRDefault="00AB4699">
      <w:pPr>
        <w:rPr>
          <w:sz w:val="26"/>
          <w:szCs w:val="26"/>
        </w:rPr>
      </w:pPr>
      <w:r w:rsidRPr="00AB4699">
        <w:rPr>
          <w:sz w:val="26"/>
          <w:szCs w:val="26"/>
        </w:rPr>
        <w:t>During the Super Bowl have your own competition between the two teams with the winner determined by the amount of donations given in each team’s honor.</w:t>
      </w:r>
    </w:p>
    <w:p w:rsidR="00AB4699" w:rsidRPr="00AB4699" w:rsidRDefault="00AB4699">
      <w:pPr>
        <w:rPr>
          <w:sz w:val="26"/>
          <w:szCs w:val="26"/>
        </w:rPr>
      </w:pPr>
    </w:p>
    <w:p w:rsidR="00984602" w:rsidRPr="00AB4699" w:rsidRDefault="00984602">
      <w:pPr>
        <w:rPr>
          <w:sz w:val="26"/>
          <w:szCs w:val="26"/>
        </w:rPr>
      </w:pPr>
    </w:p>
    <w:p w:rsidR="00984602" w:rsidRPr="00AB4699" w:rsidRDefault="00984602" w:rsidP="00984602">
      <w:pPr>
        <w:rPr>
          <w:b/>
          <w:sz w:val="26"/>
          <w:szCs w:val="26"/>
        </w:rPr>
      </w:pPr>
      <w:r w:rsidRPr="00AB4699">
        <w:rPr>
          <w:b/>
          <w:sz w:val="26"/>
          <w:szCs w:val="26"/>
        </w:rPr>
        <w:t xml:space="preserve">Have an idea to share?  Email it to </w:t>
      </w:r>
      <w:hyperlink r:id="rId6" w:history="1">
        <w:r w:rsidRPr="00AB4699">
          <w:rPr>
            <w:rStyle w:val="Hyperlink"/>
            <w:b/>
            <w:sz w:val="26"/>
            <w:szCs w:val="26"/>
          </w:rPr>
          <w:t>nebraskafccla@gmail.com</w:t>
        </w:r>
      </w:hyperlink>
      <w:r w:rsidRPr="00AB4699">
        <w:rPr>
          <w:b/>
          <w:sz w:val="26"/>
          <w:szCs w:val="26"/>
        </w:rPr>
        <w:t xml:space="preserve"> to help another chapter reach out!</w:t>
      </w:r>
    </w:p>
    <w:p w:rsidR="00984602" w:rsidRDefault="00984602"/>
    <w:sectPr w:rsidR="00984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02"/>
    <w:rsid w:val="00850AC2"/>
    <w:rsid w:val="00945B69"/>
    <w:rsid w:val="00984602"/>
    <w:rsid w:val="00A3700C"/>
    <w:rsid w:val="00AB4699"/>
    <w:rsid w:val="00B6063A"/>
    <w:rsid w:val="00DA30BA"/>
    <w:rsid w:val="00E71649"/>
    <w:rsid w:val="00F0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67E6D9-EC4E-44AF-BA38-2E0C7A6A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6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6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B46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braskafccla@gmail.com" TargetMode="External"/><Relationship Id="rId5" Type="http://schemas.openxmlformats.org/officeDocument/2006/relationships/hyperlink" Target="http://www.nokidhungry.org/pledge/acti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D556105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Kreifels</dc:creator>
  <cp:lastModifiedBy>Allison Kreifels</cp:lastModifiedBy>
  <cp:revision>2</cp:revision>
  <dcterms:created xsi:type="dcterms:W3CDTF">2016-03-29T15:19:00Z</dcterms:created>
  <dcterms:modified xsi:type="dcterms:W3CDTF">2016-03-29T15:19:00Z</dcterms:modified>
</cp:coreProperties>
</file>